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FB" w:rsidRPr="000C2AAC" w:rsidRDefault="006F27FB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</w:t>
      </w:r>
    </w:p>
    <w:p w:rsidR="006F27FB" w:rsidRPr="00394708" w:rsidRDefault="006F27FB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6F27FB" w:rsidRPr="00045650" w:rsidRDefault="006F27FB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6F27FB" w:rsidRPr="000C2AAC" w:rsidRDefault="006F27FB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6F27FB" w:rsidRPr="000C2AAC" w:rsidRDefault="006F27F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</w:t>
      </w:r>
    </w:p>
    <w:p w:rsidR="006F27FB" w:rsidRPr="000C2AAC" w:rsidRDefault="006F27FB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6F27FB" w:rsidRPr="000C2AAC" w:rsidRDefault="006F27F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F27FB" w:rsidRPr="000C2AAC" w:rsidRDefault="006F27F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F27FB" w:rsidRPr="0087182F" w:rsidRDefault="006F27FB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F27FB" w:rsidRPr="00E9013F">
        <w:tc>
          <w:tcPr>
            <w:tcW w:w="675" w:type="dxa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การรักษาความสะอาดและความเป็นระเบียบเรียบร้อยของบ้านเมืองพ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>. 2535</w:t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6F27FB" w:rsidRPr="000C2AAC" w:rsidRDefault="006F27FB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F27FB" w:rsidRPr="000C2AAC" w:rsidRDefault="006F27FB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F27FB" w:rsidRPr="000C2AAC" w:rsidRDefault="006F27FB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2535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ออกตามความในพ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รักษาความสะอาดและความเป็นระเบียบเรียบร้อยของบ้านเมืองพ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2535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F27FB" w:rsidRPr="000C2AAC" w:rsidRDefault="006F27FB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6F27FB" w:rsidRPr="000C2AAC" w:rsidRDefault="006F27FB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6F27FB" w:rsidRPr="000C2AAC" w:rsidRDefault="006F27F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F27FB" w:rsidRPr="000C2AAC" w:rsidRDefault="006F27F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F27FB" w:rsidRPr="000C2AAC" w:rsidRDefault="006F27F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F27FB" w:rsidRPr="000C2AAC" w:rsidRDefault="006F27F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 xml:space="preserve">I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การโฆษณาด้วยการปิดทิ้งหรือโปรยแผ่นประกาศหรือใบปลิวในที่สาธารณะ </w:t>
      </w:r>
      <w:r w:rsidRPr="000C2AAC">
        <w:rPr>
          <w:rFonts w:ascii="Cordia New" w:hAnsi="Cordia New"/>
          <w:noProof/>
          <w:sz w:val="32"/>
          <w:szCs w:val="32"/>
        </w:rPr>
        <w:t xml:space="preserve">I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จริยานุชด้วงคง </w:t>
      </w:r>
      <w:r w:rsidRPr="000C2AAC">
        <w:rPr>
          <w:rFonts w:ascii="Cordia New" w:hAnsi="Cordia New"/>
          <w:noProof/>
          <w:sz w:val="32"/>
          <w:szCs w:val="32"/>
        </w:rPr>
        <w:t xml:space="preserve">I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เทศบาลตำบลโตนดด้วน </w:t>
      </w:r>
      <w:r w:rsidRPr="000C2AAC">
        <w:rPr>
          <w:rFonts w:ascii="Cordia New" w:hAnsi="Cordia New"/>
          <w:noProof/>
          <w:sz w:val="32"/>
          <w:szCs w:val="32"/>
        </w:rPr>
        <w:t>I 20/07/2015 I 09:21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F27FB" w:rsidRPr="000C2AAC" w:rsidRDefault="006F27F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F27FB" w:rsidRPr="00E9013F">
        <w:tc>
          <w:tcPr>
            <w:tcW w:w="675" w:type="dxa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9013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เทศบาลตำบลโตนดด้วนเลขที่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225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ถนนศาลายอด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ศาลาเณรตำบลโตนดด้วนอำเภอควนขนุนจังหวัดพัทลุง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>93110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/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9013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9013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วันจันทร์ถึงวันศุกร์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เว้นวันหยุดราชการ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08.30 – 12.00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13.00 – 16.30 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9013F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)</w:t>
            </w:r>
          </w:p>
        </w:tc>
      </w:tr>
    </w:tbl>
    <w:p w:rsidR="006F27FB" w:rsidRDefault="006F27FB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F27FB" w:rsidRPr="000C2AAC" w:rsidRDefault="006F27F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F27FB" w:rsidRDefault="006F27FB" w:rsidP="00575FAF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พระราชบัญญัติรักษาความสะอาดและความเป็นระเบียบเรียบร้อยของบ้านเมืองพ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2535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การโฆษณาด้วยการปิดทิ้งหรือโปรยแผ่นประกาศหรือใบปลิวในที่สาธารณะจะกระทำได้ต่อเมื่อได้รับหนังสืออนุญาตจากเจ้าพนักงานท้องถิ่นหรือพนักงานเจ้าหน้าที่และต้องปฏิบัติให้เป็นไปตามหลักเกณฑ์และเงื่อนไขที่กำหนดในหนังสืออนุญาตด้วยเว้นแต่เป็นการกระทำของราชการส่วนท้องถิ่นราชการส่วนอื่นหรือรัฐวิสาหกิจหรือของหน่วยงานที่มีอำนาจกระทำได้หรือเป็นการโฆษณาด้วยการปิดแผ่นประกาศณสถานที่ซึ่งราชการส่วนท้องถิ่นจัดไว้เพื่อการนั้น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และการโฆษณาด้วยการปิดประกาศของเจ้าของหรือผู้ครอบครองอาคารหรือต้นไม้เพื่อให้ทราบชื่อเจ้าของผู้ครอบครองอาคารชื่ออาคารเลขที่อาคารหรือข้อความอื่นเกี่ยวกับการเข้าไปและออกจากอาค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แผ่นประกาศหรือใบปลิวในการหาเสียงเลือกตั้งที่มีการโฆษณาทางการค้าหรือโฆษณาอื่นๆรวมอยู่ด้วย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รื้อถอนขูดลบหรือล้างข้อความหรือภาพนั้นภายในเวลาที่กำหนดและหากเป็นกรณีที่มีข้อความหรือภาพที่มีผลกระทบต่อความสงบเรียบร้อยหรือศีลธรรมอันดีของประชาชนหรือลามกอนาจารเจ้าพนักงานท้องถิ่นหรือพนักงานเจ้าหน้าที่มีอำนาจปลดถอนขูดลบหรือล้างข้อความหรือภาพนั้นได้เองโดยคิดค่าใช้จ่ายจากผู้โฆษณาตามที่ได้ใช้จ่ายไปจริ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พนักงานท้องถิ่นหรือพนักงานเจ้าหน้าที่จะอนุญาตให้โฆษณาด้วยการปิดทิ้งหรือโปรยแผ่นประกาศหรือใบปลิวในที่สาธารณะในกรณีดังต่อไป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กรณีที่มีกฎหมายกำหนดให้การโฆษณาในเรื่องใดต้องได้รับอนุมัติข้อความหรือภาพที่ใช้ในการโฆษณาหรือจะต้องปฏิบัติตามกฎหมายใดต้องได้รับอนุมัติหรือได้ปฏิบัติตามกฎหมายนั้นแล้วอาทิการขออนุญาตเล่นการพนันการขออนุญาตเรี่ยไรการขออนุญาตแสดงมหรสพงิ้วเป็นต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(4)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กรณีที่เป็นการโฆษณาด้วยการติดตั้งป้ายโฆษณาต้องไม่อยู่ในบริเวณที่ห้ามติดตั้งป้ายโฆษณาซึ่งได้แก่บริเวณคร่อมถนนหรือทางสาธารณะวงเวียนอนุสาวรีย์สะพานสะพานลอยสะพานลอยคนเดินข้ามเกาะกลางถนนสวนหย่อมสวนธารณะถนนต้นไม้และเสาไฟฟ้าซึ่งอยู่ในที่สาธารณะเว้นแต่เป็นการติดตั้งเพื่อพระราชพิธีรัฐพิธีหรือการต้อนรับราชอาคันตุกะหรือแขกเมืองของรัฐบาล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การอนุญาตเจ้าพนักงานท้องถิ่นหรือพนักงานเจ้าหน้าที่ต้องแสดงเขตท้องที่ที่อนุญาตไว้ในหนังสืออนุญาตและต้องกำหนดอายุของหนังสืออนุญาตภายใต้หลักเกณฑ์ดัง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การโฆษณาที่เป็นการค้าครั้งละไม่เกิน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การโฆษณาที่ไม่เป็นการค้าครั้งและไม่เกิน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่อได้รับอนุญาตแล้วให้ผู้รับอนุญาตแสดงข้อความว่าได้รับอนุญาตจากเจ้าพนักงานท้องถิ่นหรือพนักงานเจ้าหน้าที่โดยแสดงเลขที่และวันเดือนปีที่ได้รับหนังสืออนุญาตลงในแผ่นประกาศหรือใบปลิวด้ว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ฝ่าฝืนไม่ปฏิบัติตามเงื่อนไขที่กำหนดในหนังสืออนุญาตต้องระวางโทษปรับไม่เกินห้าพันบาท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แผ่นปลิวหรือพบในภายหลังว่าผู้ขออนุญาตจะต้องดำเนินการตามกฎหมายอื่นก่อนจะแจ้งเหตุขัดข้องหรือเหตุผลที่ไม่สามารถออกหนังสืออนุญาตให้ผู้ขออนุญาต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วันนับแต่วันตรวจพบข้อขัดข้องแต่จะไม่เกิน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2558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6F27FB" w:rsidRDefault="006F27F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br/>
      </w:r>
    </w:p>
    <w:p w:rsidR="006F27FB" w:rsidRPr="000C2AAC" w:rsidRDefault="006F27F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F27FB" w:rsidRPr="000C2AAC" w:rsidRDefault="006F27FB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6F27FB" w:rsidRPr="00E9013F">
        <w:trPr>
          <w:tblHeader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F27FB" w:rsidRPr="00E9013F" w:rsidRDefault="006F27FB" w:rsidP="00E901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F27FB" w:rsidRPr="00E9013F" w:rsidRDefault="006F27FB" w:rsidP="00E901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F27FB" w:rsidRPr="00E9013F" w:rsidRDefault="006F27FB" w:rsidP="00E901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F27FB" w:rsidRPr="00E9013F" w:rsidRDefault="006F27FB" w:rsidP="00E901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F27FB" w:rsidRPr="00E9013F" w:rsidRDefault="006F27FB" w:rsidP="00E901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F27FB" w:rsidRPr="00E9013F">
        <w:tc>
          <w:tcPr>
            <w:tcW w:w="675" w:type="dxa"/>
            <w:vAlign w:val="center"/>
          </w:tcPr>
          <w:p w:rsidR="006F27FB" w:rsidRPr="00E9013F" w:rsidRDefault="006F27FB" w:rsidP="00E901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ผู้ยื่นคำขอยื่นคำร้องขออนุญาตพร้อมเอกสารหลักฐานเพื่อให้เจ้าหน้าที่ตรวจสอบ</w:t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หน่วยงานผู้รับผิดชอบคือเทศบาลตำบลโตนดด้วน</w:t>
            </w:r>
            <w:r w:rsidRPr="00E9013F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6F27FB" w:rsidRPr="00E9013F">
        <w:tc>
          <w:tcPr>
            <w:tcW w:w="675" w:type="dxa"/>
            <w:vAlign w:val="center"/>
          </w:tcPr>
          <w:p w:rsidR="006F27FB" w:rsidRPr="00E9013F" w:rsidRDefault="006F27FB" w:rsidP="00E901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เสนอเรื่องให้เจ้าพนักงานท้องถิ่นหรือพนักงานเจ้าหน้าที่ผู้มีอำนาจอนุญาตได้พิจารณา</w:t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หน่วยงานผู้รับผิดชอบคือเทศบาลโตนดด้วน</w:t>
            </w:r>
            <w:r w:rsidRPr="00E9013F">
              <w:rPr>
                <w:rFonts w:ascii="Cordia New" w:hAnsi="Cordia New"/>
                <w:noProof/>
                <w:sz w:val="32"/>
                <w:szCs w:val="32"/>
              </w:rPr>
              <w:br/>
              <w:t>)</w:t>
            </w:r>
          </w:p>
        </w:tc>
      </w:tr>
      <w:tr w:rsidR="006F27FB" w:rsidRPr="00E9013F">
        <w:tc>
          <w:tcPr>
            <w:tcW w:w="675" w:type="dxa"/>
            <w:vAlign w:val="center"/>
          </w:tcPr>
          <w:p w:rsidR="006F27FB" w:rsidRPr="00E9013F" w:rsidRDefault="006F27FB" w:rsidP="00E901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พิจารณาออกหนังสืออนุญาต</w:t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หน่วยงานผู้รับผิดชอบคือเทศบาลโตนดด้วน  </w:t>
            </w:r>
            <w:r w:rsidRPr="00E9013F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6F27FB" w:rsidRDefault="006F27F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6F27FB" w:rsidRPr="000C2AAC" w:rsidRDefault="006F27F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F27FB" w:rsidRPr="000C2AAC" w:rsidRDefault="006F27FB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F27FB" w:rsidRDefault="006F27F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F27FB" w:rsidRPr="000C2AAC" w:rsidRDefault="006F27F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F27FB" w:rsidRPr="000C2AAC" w:rsidRDefault="006F27FB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F27FB" w:rsidRPr="000C2AAC" w:rsidRDefault="006F27F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F27FB" w:rsidRPr="00E9013F">
        <w:trPr>
          <w:tblHeader/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F27FB" w:rsidRPr="00E9013F" w:rsidRDefault="006F27FB" w:rsidP="00E9013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F27FB" w:rsidRPr="00E9013F" w:rsidRDefault="006F27FB" w:rsidP="00E901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F27FB" w:rsidRPr="00E9013F" w:rsidRDefault="006F27FB" w:rsidP="00E9013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F27FB" w:rsidRPr="00E9013F" w:rsidRDefault="006F27FB" w:rsidP="00E9013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F27FB" w:rsidRPr="00E9013F" w:rsidRDefault="006F27FB" w:rsidP="00E9013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F27FB" w:rsidRPr="00E9013F" w:rsidRDefault="006F27FB" w:rsidP="00E9013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แบบคำร้องขออนุญาตโฆษณา 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แบบร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:rsidR="006F27FB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เทศบาลตำบลโตนดด้วนอำเภอควนขนุนจังหวัดพัทลุง</w:t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แผนผังแสดงเขตที่จะปิดทิ้งหรือโปรยแผ่นประกาศหรือใบปลิว</w:t>
            </w:r>
          </w:p>
        </w:tc>
        <w:tc>
          <w:tcPr>
            <w:tcW w:w="1843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เทศบาลตำบลโตนดด้วนอำเภอควนขนุนจังหวัดพัทลุง</w:t>
            </w: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ตัวอย่างของแผ่นประกาศหรือใบปลิวที่จะโฆษณา</w:t>
            </w:r>
          </w:p>
        </w:tc>
        <w:tc>
          <w:tcPr>
            <w:tcW w:w="1843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กรณีผู้ยื่นคำร้องเป็นบุคคลธรรมดาและยื่นคำร้องด้วยตนเอง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สำเนาบัตรประจำตัวประชาชนของผู้ขออนุญาตพร้อมรับรองสำเนาถูกต้อง</w:t>
            </w:r>
          </w:p>
        </w:tc>
        <w:tc>
          <w:tcPr>
            <w:tcW w:w="1843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สำเนาบัตรประจำตัวประชาชนของผู้ยื่นแทนพร้อมรับรองสำเนาถูกต้อง</w:t>
            </w:r>
          </w:p>
        </w:tc>
        <w:tc>
          <w:tcPr>
            <w:tcW w:w="1843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สำเนาบัตรประจำตัวประชาชนของผู้มีอำนาจจัดการแทนนิติบุคคลผู้ยื่นคำร้องพร้อมรับรองสำเนาถูกต้อง</w:t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843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13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สำเนาบัตรประจำตัวประชาชนของผู้มีอำนาจจัดการแทนนิติบุคคลผู้มอบอำนาจพร้อมรับรองสำเนาถูกต้อง</w:t>
            </w:r>
          </w:p>
        </w:tc>
        <w:tc>
          <w:tcPr>
            <w:tcW w:w="1843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14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F27FB" w:rsidRPr="00E9013F">
        <w:trPr>
          <w:jc w:val="center"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15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สำเนาบัตรประจำตัวประชาชนของผู้รับมอบอำนาจผู้ยื่นคำร้องแทนพร้อมรับรองสำเนาถูกต้องง</w:t>
            </w:r>
          </w:p>
        </w:tc>
        <w:tc>
          <w:tcPr>
            <w:tcW w:w="1843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</w:rPr>
            </w:pP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E9013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F27FB" w:rsidRPr="000C2AAC" w:rsidRDefault="006F27F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F27FB" w:rsidRPr="000C2AAC" w:rsidRDefault="006F27F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F27FB" w:rsidRPr="00E9013F">
        <w:trPr>
          <w:tblHeader/>
        </w:trPr>
        <w:tc>
          <w:tcPr>
            <w:tcW w:w="675" w:type="dxa"/>
            <w:vAlign w:val="center"/>
          </w:tcPr>
          <w:p w:rsidR="006F27FB" w:rsidRPr="00E9013F" w:rsidRDefault="006F27FB" w:rsidP="00E9013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F27FB" w:rsidRPr="00E9013F" w:rsidRDefault="006F27FB" w:rsidP="00E9013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F27FB" w:rsidRPr="00E9013F" w:rsidRDefault="006F27FB" w:rsidP="00E9013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F27FB" w:rsidRPr="00E9013F" w:rsidRDefault="006F27FB" w:rsidP="00E9013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F27FB" w:rsidRPr="00E9013F" w:rsidRDefault="006F27FB" w:rsidP="00E9013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F27FB" w:rsidRPr="00E9013F" w:rsidRDefault="006F27FB" w:rsidP="00E9013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6F27FB" w:rsidRPr="00E9013F" w:rsidRDefault="006F27FB" w:rsidP="00E9013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E9013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F27FB" w:rsidRPr="00E9013F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9013F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F27FB" w:rsidRPr="000C2AAC" w:rsidRDefault="006F27FB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F27FB" w:rsidRPr="000C2AAC" w:rsidRDefault="006F27FB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6F27FB" w:rsidRPr="00E9013F">
        <w:tc>
          <w:tcPr>
            <w:tcW w:w="534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9013F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หนังสืออนุญาตให้ปิดทิ้งหรือโปรยแผ่นประกาศหรือใบปลิวเพื่อการโฆษณาที่เป็นการค้า</w:t>
            </w:r>
            <w:r w:rsidRPr="00E9013F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ab/>
            </w:r>
            <w:r w:rsidRPr="00E9013F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br/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E9013F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9013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E9013F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  <w:tr w:rsidR="006F27FB" w:rsidRPr="00E9013F">
        <w:tc>
          <w:tcPr>
            <w:tcW w:w="534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9013F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หนังสืออนุญาตให้ปิดทิ้งหรือโปรยแผ่นประกาศหรือใบปลิวเพื่อการโฆษณาอื่นๆที่ไม่เป็นการค้า</w:t>
            </w:r>
            <w:r w:rsidRPr="00E9013F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ab/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E9013F">
              <w:rPr>
                <w:rFonts w:ascii="Cordia New" w:hAnsi="Cordia New"/>
                <w:noProof/>
                <w:sz w:val="32"/>
                <w:szCs w:val="32"/>
              </w:rPr>
              <w:t xml:space="preserve">100 </w:t>
            </w: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9013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E9013F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6F27FB" w:rsidRDefault="006F27FB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F27FB" w:rsidRDefault="006F27FB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F27FB" w:rsidRDefault="006F27FB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F27FB" w:rsidRPr="000C2AAC" w:rsidRDefault="006F27FB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6F27FB" w:rsidRPr="00E9013F">
        <w:trPr>
          <w:trHeight w:val="567"/>
        </w:trPr>
        <w:tc>
          <w:tcPr>
            <w:tcW w:w="10173" w:type="dxa"/>
            <w:vAlign w:val="center"/>
          </w:tcPr>
          <w:p w:rsidR="006F27FB" w:rsidRPr="00F10BD7" w:rsidRDefault="006F27FB" w:rsidP="00F10BD7">
            <w:pPr>
              <w:rPr>
                <w:cs/>
                <w:lang w:bidi="th-TH"/>
              </w:rPr>
            </w:pP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สำนักงานเทศบาลตำบลโตนดด้วน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เลขที่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</w:rPr>
              <w:t xml:space="preserve">225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หมู่ที่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</w:rPr>
              <w:t xml:space="preserve">2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ถนนศาลายอด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>-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ศาลาเณร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ตำบลโตนดด้วน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อำเภอควนขนุน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จังหวัดพัทลุง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1305BD">
              <w:rPr>
                <w:rFonts w:ascii="Cordia New" w:hAnsi="Cordia New"/>
                <w:sz w:val="32"/>
                <w:szCs w:val="32"/>
              </w:rPr>
              <w:t xml:space="preserve">93110 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โทร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>./</w:t>
            </w:r>
            <w:r w:rsidRPr="001305BD">
              <w:rPr>
                <w:rFonts w:ascii="Cordia New" w:hAnsi="Cordia New"/>
                <w:sz w:val="32"/>
                <w:szCs w:val="32"/>
                <w:cs/>
                <w:lang w:bidi="th-TH"/>
              </w:rPr>
              <w:t>โทรสาร</w:t>
            </w:r>
            <w:r w:rsidRPr="001305BD">
              <w:rPr>
                <w:rFonts w:ascii="Cordia New" w:hAnsi="Cordia New"/>
                <w:sz w:val="32"/>
                <w:szCs w:val="32"/>
                <w:cs/>
              </w:rPr>
              <w:t xml:space="preserve"> 0 7468 2189  </w:t>
            </w:r>
            <w:hyperlink r:id="rId7" w:history="1">
              <w:r w:rsidRPr="001305BD">
                <w:rPr>
                  <w:rStyle w:val="Hyperlink"/>
                  <w:rFonts w:ascii="Cordia New" w:hAnsi="Cordia New" w:cs="Cordia New"/>
                  <w:color w:val="auto"/>
                  <w:sz w:val="32"/>
                  <w:szCs w:val="32"/>
                  <w:u w:val="none"/>
                </w:rPr>
                <w:t>www.tanoddoun.go.th</w:t>
              </w:r>
            </w:hyperlink>
          </w:p>
        </w:tc>
      </w:tr>
    </w:tbl>
    <w:p w:rsidR="006F27FB" w:rsidRDefault="006F27FB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F27FB" w:rsidRPr="000C2AAC" w:rsidRDefault="006F27FB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6F27FB" w:rsidRPr="00E9013F">
        <w:tc>
          <w:tcPr>
            <w:tcW w:w="675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9013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แบบฟอร์มรส</w:t>
            </w:r>
            <w:r w:rsidRPr="00E9013F">
              <w:rPr>
                <w:rFonts w:ascii="Cordia New" w:hAnsi="Cordia New"/>
                <w:noProof/>
                <w:sz w:val="32"/>
                <w:szCs w:val="32"/>
              </w:rPr>
              <w:t>.1</w:t>
            </w:r>
            <w:r w:rsidRPr="00E9013F">
              <w:rPr>
                <w:rFonts w:ascii="Cordia New" w:hAnsi="Cordia New"/>
                <w:sz w:val="32"/>
                <w:szCs w:val="32"/>
              </w:rPr>
              <w:br/>
            </w:r>
            <w:r w:rsidRPr="00E9013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E9013F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6F27FB" w:rsidRDefault="006F27FB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F27FB" w:rsidRPr="000C2AAC" w:rsidRDefault="006F27FB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F27FB" w:rsidRPr="000C2AAC" w:rsidRDefault="006F27F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F27FB" w:rsidRPr="000C2AAC" w:rsidRDefault="006F27F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6F27FB" w:rsidRPr="00E9013F">
        <w:tc>
          <w:tcPr>
            <w:tcW w:w="1418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9013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22/07/2558</w:t>
            </w:r>
          </w:p>
        </w:tc>
      </w:tr>
      <w:tr w:rsidR="006F27FB" w:rsidRPr="00E9013F">
        <w:tc>
          <w:tcPr>
            <w:tcW w:w="1418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9013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E9013F">
              <w:rPr>
                <w:rFonts w:ascii="Cordia New" w:hAnsi="Cordia New"/>
                <w:noProof/>
                <w:sz w:val="32"/>
                <w:szCs w:val="32"/>
              </w:rPr>
              <w:t xml:space="preserve">/ </w:t>
            </w: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E9013F">
              <w:rPr>
                <w:rFonts w:ascii="Cordia New" w:hAnsi="Cordia New"/>
                <w:noProof/>
                <w:sz w:val="32"/>
                <w:szCs w:val="32"/>
              </w:rPr>
              <w:t>(User)</w:t>
            </w:r>
          </w:p>
        </w:tc>
      </w:tr>
      <w:tr w:rsidR="006F27FB" w:rsidRPr="00E9013F">
        <w:tc>
          <w:tcPr>
            <w:tcW w:w="1418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9013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เทศบาลตำบลโตนดด้วนอำเภอควนขนุนจังหวัดพัทลุงสถ</w:t>
            </w:r>
            <w:r w:rsidRPr="00E9013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E9013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E9013F">
              <w:rPr>
                <w:rFonts w:ascii="Cordia New" w:hAnsi="Cordia New"/>
                <w:noProof/>
                <w:sz w:val="32"/>
                <w:szCs w:val="32"/>
              </w:rPr>
              <w:t>.</w:t>
            </w:r>
          </w:p>
        </w:tc>
      </w:tr>
      <w:tr w:rsidR="006F27FB" w:rsidRPr="00E9013F">
        <w:tc>
          <w:tcPr>
            <w:tcW w:w="1418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9013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F27FB" w:rsidRPr="00E9013F">
        <w:tc>
          <w:tcPr>
            <w:tcW w:w="1418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9013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F27FB" w:rsidRPr="00E9013F" w:rsidRDefault="006F27FB" w:rsidP="00E9013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9013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F27FB" w:rsidRPr="000C2AAC" w:rsidRDefault="006F27F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F27FB" w:rsidRPr="000C2AAC" w:rsidRDefault="006F27FB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6F27FB" w:rsidRPr="000C2AAC" w:rsidRDefault="006F27FB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6F27FB" w:rsidRPr="000C2AAC" w:rsidRDefault="006F27FB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6F27FB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FB" w:rsidRDefault="006F27FB" w:rsidP="00C81DB8">
      <w:pPr>
        <w:spacing w:after="0" w:line="240" w:lineRule="auto"/>
      </w:pPr>
      <w:r>
        <w:separator/>
      </w:r>
    </w:p>
  </w:endnote>
  <w:endnote w:type="continuationSeparator" w:id="1">
    <w:p w:rsidR="006F27FB" w:rsidRDefault="006F27F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FB" w:rsidRDefault="006F27FB" w:rsidP="00C81DB8">
      <w:pPr>
        <w:spacing w:after="0" w:line="240" w:lineRule="auto"/>
      </w:pPr>
      <w:r>
        <w:separator/>
      </w:r>
    </w:p>
  </w:footnote>
  <w:footnote w:type="continuationSeparator" w:id="1">
    <w:p w:rsidR="006F27FB" w:rsidRDefault="006F27F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FB" w:rsidRDefault="006F27FB" w:rsidP="00C81DB8">
    <w:pPr>
      <w:pStyle w:val="Header"/>
      <w:jc w:val="right"/>
    </w:pPr>
    <w:fldSimple w:instr=" PAGE   \* MERGEFORMAT ">
      <w:r>
        <w:rPr>
          <w:noProof/>
        </w:rPr>
        <w:t>9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6F27FB" w:rsidRDefault="006F27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05BD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6485E"/>
    <w:rsid w:val="00290086"/>
    <w:rsid w:val="00291120"/>
    <w:rsid w:val="002B2D62"/>
    <w:rsid w:val="002B3B12"/>
    <w:rsid w:val="002B4D3D"/>
    <w:rsid w:val="002C3E03"/>
    <w:rsid w:val="002D58C0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434F"/>
    <w:rsid w:val="006974B7"/>
    <w:rsid w:val="006B37B7"/>
    <w:rsid w:val="006C07C4"/>
    <w:rsid w:val="006C6C22"/>
    <w:rsid w:val="006F27FB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56E9F"/>
    <w:rsid w:val="00862FC5"/>
    <w:rsid w:val="0087182F"/>
    <w:rsid w:val="0087509D"/>
    <w:rsid w:val="008A3CB7"/>
    <w:rsid w:val="008B3521"/>
    <w:rsid w:val="008D7B9E"/>
    <w:rsid w:val="008E2900"/>
    <w:rsid w:val="00907BC8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13F"/>
    <w:rsid w:val="00E90756"/>
    <w:rsid w:val="00E97AE3"/>
    <w:rsid w:val="00EA6950"/>
    <w:rsid w:val="00EB5853"/>
    <w:rsid w:val="00EC08A9"/>
    <w:rsid w:val="00EF0DAF"/>
    <w:rsid w:val="00F028A3"/>
    <w:rsid w:val="00F064C0"/>
    <w:rsid w:val="00F10BD7"/>
    <w:rsid w:val="00F5490C"/>
    <w:rsid w:val="00F62F55"/>
    <w:rsid w:val="00F8122B"/>
    <w:rsid w:val="00F94C94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rsid w:val="00856E9F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56E9F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56E9F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rsid w:val="00856E9F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rsid w:val="00856E9F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rsid w:val="00856E9F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Angsana New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Angsana New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Angsana New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ordia New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ordia New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ordia New"/>
      <w:b/>
      <w:bCs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noddoun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1483</Words>
  <Characters>8455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การโฆษณาด้วยการปิดทิ้งหรือโปรยแผ่นประกาศหรือใบปลิวในที่สาธารณะ</dc:title>
  <dc:subject/>
  <dc:creator>CM</dc:creator>
  <cp:keywords/>
  <dc:description/>
  <cp:lastModifiedBy>sak</cp:lastModifiedBy>
  <cp:revision>3</cp:revision>
  <cp:lastPrinted>2015-07-22T02:28:00Z</cp:lastPrinted>
  <dcterms:created xsi:type="dcterms:W3CDTF">2015-07-22T02:26:00Z</dcterms:created>
  <dcterms:modified xsi:type="dcterms:W3CDTF">2015-07-22T02:28:00Z</dcterms:modified>
</cp:coreProperties>
</file>