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67" w:rsidRPr="000C2AAC" w:rsidRDefault="00A56867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A56867" w:rsidRPr="00394708" w:rsidRDefault="00A56867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เทศบาลตำบลโตนดด้วนอำเภอควนขนุนจังหวัดพัทลุง</w:t>
      </w:r>
    </w:p>
    <w:p w:rsidR="00A56867" w:rsidRPr="00045650" w:rsidRDefault="00A56867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A56867" w:rsidRPr="000C2AAC" w:rsidRDefault="00A56867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A56867" w:rsidRPr="000C2AAC" w:rsidRDefault="00A56867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A56867" w:rsidRPr="000C2AAC" w:rsidRDefault="00A56867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เทศบาลตำบลโตนดด้วนอำเภอควนขนุนจังหวัดพัทลุง</w:t>
      </w:r>
    </w:p>
    <w:p w:rsidR="00A56867" w:rsidRPr="000C2AAC" w:rsidRDefault="00A56867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56867" w:rsidRPr="000C2AAC" w:rsidRDefault="00A56867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56867" w:rsidRPr="0087182F" w:rsidRDefault="00A56867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A56867" w:rsidRPr="00FD5AAF">
        <w:tc>
          <w:tcPr>
            <w:tcW w:w="675" w:type="dxa"/>
          </w:tcPr>
          <w:p w:rsidR="00A56867" w:rsidRPr="00FD5AAF" w:rsidRDefault="00A56867" w:rsidP="00FD5AAF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D5A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D5A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</w:tc>
      </w:tr>
    </w:tbl>
    <w:p w:rsidR="00A56867" w:rsidRPr="000C2AAC" w:rsidRDefault="00A56867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56867" w:rsidRPr="000C2AAC" w:rsidRDefault="00A56867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56867" w:rsidRPr="000C2AAC" w:rsidRDefault="00A56867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56867" w:rsidRPr="000C2AAC" w:rsidRDefault="00A56867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A56867" w:rsidRPr="000C2AAC" w:rsidRDefault="00A56867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A56867" w:rsidRPr="000C2AAC" w:rsidRDefault="00A56867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56867" w:rsidRPr="000C2AAC" w:rsidRDefault="00A56867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56867" w:rsidRPr="000C2AAC" w:rsidRDefault="00A56867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56867" w:rsidRPr="000C2AAC" w:rsidRDefault="00A56867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ลงทะเบียนและยื่นคำขอรับเงินเบี้ยยังชีพผู้สูงอายุเทศบาลตำบลโตนดด้วนจริยานุชด้วงคงสำเนา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21/07/2015 16:09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56867" w:rsidRPr="000C2AAC" w:rsidRDefault="00A56867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A56867" w:rsidRPr="00FD5AAF">
        <w:tc>
          <w:tcPr>
            <w:tcW w:w="675" w:type="dxa"/>
          </w:tcPr>
          <w:p w:rsidR="00A56867" w:rsidRPr="00FD5AAF" w:rsidRDefault="00A56867" w:rsidP="00FD5AAF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D5A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D5AAF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เทศบาลตำบลโตนดด้วนเลขที่ 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225 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ถนนศาลายอด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ศาลาเณรตำบลโตนดด้วนอำเภอควนขนุนจังหวัดพัทลุง 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93110 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</w:rPr>
              <w:t>./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</w:rPr>
              <w:t>0 7468 2189  /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D5AAF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เปิดให้บริการวันจันทร์ถึงวันเสาร์ 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D5AAF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 – 30 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Pr="00FD5AAF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A56867" w:rsidRDefault="00A56867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6867" w:rsidRDefault="00A56867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6867" w:rsidRDefault="00A56867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6867" w:rsidRDefault="00A56867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6867" w:rsidRDefault="00A56867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6867" w:rsidRPr="000C2AAC" w:rsidRDefault="00A56867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A56867" w:rsidRDefault="00A56867" w:rsidP="00575FAF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2552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นด</w:t>
      </w: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1.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2.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3.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4.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2548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1.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2.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</w:p>
    <w:p w:rsidR="00A56867" w:rsidRDefault="00A56867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1.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2.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3.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A56867" w:rsidRPr="000C2AAC" w:rsidRDefault="00A56867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6867" w:rsidRPr="000C2AAC" w:rsidRDefault="00A56867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A56867" w:rsidRPr="00FD5AAF">
        <w:trPr>
          <w:tblHeader/>
        </w:trPr>
        <w:tc>
          <w:tcPr>
            <w:tcW w:w="675" w:type="dxa"/>
            <w:vAlign w:val="center"/>
          </w:tcPr>
          <w:p w:rsidR="00A56867" w:rsidRPr="00FD5AAF" w:rsidRDefault="00A56867" w:rsidP="00FD5A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A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A56867" w:rsidRPr="00FD5AAF" w:rsidRDefault="00A56867" w:rsidP="00FD5A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A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A56867" w:rsidRPr="00FD5AAF" w:rsidRDefault="00A56867" w:rsidP="00FD5A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A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A56867" w:rsidRPr="00FD5AAF" w:rsidRDefault="00A56867" w:rsidP="00FD5A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A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A56867" w:rsidRPr="00FD5AAF" w:rsidRDefault="00A56867" w:rsidP="00FD5A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A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A56867" w:rsidRPr="00FD5AAF" w:rsidRDefault="00A56867" w:rsidP="00FD5A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A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56867" w:rsidRPr="00FD5AAF">
        <w:tc>
          <w:tcPr>
            <w:tcW w:w="675" w:type="dxa"/>
            <w:vAlign w:val="center"/>
          </w:tcPr>
          <w:p w:rsidR="00A56867" w:rsidRPr="00FD5AAF" w:rsidRDefault="00A56867" w:rsidP="00FD5A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D5A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FD5AAF">
              <w:rPr>
                <w:rFonts w:ascii="Cordia New" w:hAnsi="Cordia New"/>
                <w:noProof/>
                <w:sz w:val="32"/>
                <w:szCs w:val="32"/>
              </w:rPr>
              <w:t xml:space="preserve">: 20 </w:t>
            </w: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FD5AAF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FD5AAF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FD5AAF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FD5AAF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FD5AAF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FD5AAF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FD5AAF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FD5AAF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A56867" w:rsidRPr="00FD5AAF">
        <w:tc>
          <w:tcPr>
            <w:tcW w:w="675" w:type="dxa"/>
            <w:vAlign w:val="center"/>
          </w:tcPr>
          <w:p w:rsidR="00A56867" w:rsidRPr="00FD5AAF" w:rsidRDefault="00A56867" w:rsidP="00FD5A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D5A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FD5AAF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FD5AAF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FD5AAF">
              <w:rPr>
                <w:rFonts w:ascii="Cordia New" w:hAnsi="Cordia New"/>
                <w:noProof/>
                <w:sz w:val="32"/>
                <w:szCs w:val="32"/>
              </w:rPr>
              <w:t xml:space="preserve">: 10 </w:t>
            </w: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FD5AAF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FD5AAF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FD5AAF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FD5AAF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FD5AAF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FD5AAF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FD5AAF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FD5AAF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A56867" w:rsidRDefault="00A56867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A56867" w:rsidRPr="000C2AAC" w:rsidRDefault="00A56867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6867" w:rsidRPr="000C2AAC" w:rsidRDefault="00A56867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56867" w:rsidRDefault="00A56867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56867" w:rsidRDefault="00A56867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56867" w:rsidRPr="000C2AAC" w:rsidRDefault="00A56867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56867" w:rsidRPr="000C2AAC" w:rsidRDefault="00A56867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A56867" w:rsidRPr="000C2AAC" w:rsidRDefault="00A56867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56867" w:rsidRPr="00FD5AAF">
        <w:trPr>
          <w:tblHeader/>
          <w:jc w:val="center"/>
        </w:trPr>
        <w:tc>
          <w:tcPr>
            <w:tcW w:w="675" w:type="dxa"/>
            <w:vAlign w:val="center"/>
          </w:tcPr>
          <w:p w:rsidR="00A56867" w:rsidRPr="00FD5AAF" w:rsidRDefault="00A56867" w:rsidP="00FD5AA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A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A56867" w:rsidRPr="00FD5AAF" w:rsidRDefault="00A56867" w:rsidP="00FD5AA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A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A56867" w:rsidRPr="00FD5AAF" w:rsidRDefault="00A56867" w:rsidP="00FD5A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A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A56867" w:rsidRPr="00FD5AAF" w:rsidRDefault="00A56867" w:rsidP="00FD5AA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A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D5A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56867" w:rsidRPr="00FD5AAF" w:rsidRDefault="00A56867" w:rsidP="00FD5AA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A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D5A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56867" w:rsidRPr="00FD5AAF" w:rsidRDefault="00A56867" w:rsidP="00FD5AA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A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A56867" w:rsidRPr="00FD5AAF" w:rsidRDefault="00A56867" w:rsidP="00FD5AA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A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56867" w:rsidRPr="00FD5AAF">
        <w:trPr>
          <w:jc w:val="center"/>
        </w:trPr>
        <w:tc>
          <w:tcPr>
            <w:tcW w:w="675" w:type="dxa"/>
            <w:vAlign w:val="center"/>
          </w:tcPr>
          <w:p w:rsidR="00A56867" w:rsidRPr="00FD5AAF" w:rsidRDefault="00A56867" w:rsidP="00FD5AA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D5A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56867" w:rsidRPr="00FD5AAF">
        <w:trPr>
          <w:jc w:val="center"/>
        </w:trPr>
        <w:tc>
          <w:tcPr>
            <w:tcW w:w="675" w:type="dxa"/>
            <w:vAlign w:val="center"/>
          </w:tcPr>
          <w:p w:rsidR="00A56867" w:rsidRPr="00FD5AAF" w:rsidRDefault="00A56867" w:rsidP="00FD5AA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D5A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56867" w:rsidRPr="00FD5AAF">
        <w:trPr>
          <w:jc w:val="center"/>
        </w:trPr>
        <w:tc>
          <w:tcPr>
            <w:tcW w:w="675" w:type="dxa"/>
            <w:vAlign w:val="center"/>
          </w:tcPr>
          <w:p w:rsidR="00A56867" w:rsidRPr="00FD5AAF" w:rsidRDefault="00A56867" w:rsidP="00FD5AA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D5A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D5A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56867" w:rsidRPr="00FD5AAF">
        <w:trPr>
          <w:jc w:val="center"/>
        </w:trPr>
        <w:tc>
          <w:tcPr>
            <w:tcW w:w="675" w:type="dxa"/>
            <w:vAlign w:val="center"/>
          </w:tcPr>
          <w:p w:rsidR="00A56867" w:rsidRPr="00FD5AAF" w:rsidRDefault="00A56867" w:rsidP="00FD5AA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D5A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D5A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56867" w:rsidRPr="00FD5AAF">
        <w:trPr>
          <w:jc w:val="center"/>
        </w:trPr>
        <w:tc>
          <w:tcPr>
            <w:tcW w:w="675" w:type="dxa"/>
            <w:vAlign w:val="center"/>
          </w:tcPr>
          <w:p w:rsidR="00A56867" w:rsidRPr="00FD5AAF" w:rsidRDefault="00A56867" w:rsidP="00FD5AA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FD5A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D5A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56867" w:rsidRPr="00FD5AAF">
        <w:trPr>
          <w:jc w:val="center"/>
        </w:trPr>
        <w:tc>
          <w:tcPr>
            <w:tcW w:w="675" w:type="dxa"/>
            <w:vAlign w:val="center"/>
          </w:tcPr>
          <w:p w:rsidR="00A56867" w:rsidRPr="00FD5AAF" w:rsidRDefault="00A56867" w:rsidP="00FD5AA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FD5A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D5A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</w:rPr>
            </w:pPr>
            <w:r w:rsidRPr="00FD5AA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A56867" w:rsidRPr="000C2AAC" w:rsidRDefault="00A56867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6867" w:rsidRPr="000C2AAC" w:rsidRDefault="00A56867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A56867" w:rsidRPr="00FD5AAF">
        <w:trPr>
          <w:tblHeader/>
        </w:trPr>
        <w:tc>
          <w:tcPr>
            <w:tcW w:w="675" w:type="dxa"/>
            <w:vAlign w:val="center"/>
          </w:tcPr>
          <w:p w:rsidR="00A56867" w:rsidRPr="00FD5AAF" w:rsidRDefault="00A56867" w:rsidP="00FD5AA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A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A56867" w:rsidRPr="00FD5AAF" w:rsidRDefault="00A56867" w:rsidP="00FD5AA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A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A56867" w:rsidRPr="00FD5AAF" w:rsidRDefault="00A56867" w:rsidP="00FD5A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FD5A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A56867" w:rsidRPr="00FD5AAF" w:rsidRDefault="00A56867" w:rsidP="00FD5AA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A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D5A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56867" w:rsidRPr="00FD5AAF" w:rsidRDefault="00A56867" w:rsidP="00FD5AA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A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D5A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56867" w:rsidRPr="00FD5AAF" w:rsidRDefault="00A56867" w:rsidP="00FD5AA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A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A56867" w:rsidRPr="00FD5AAF" w:rsidRDefault="00A56867" w:rsidP="00FD5AA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A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56867" w:rsidRPr="00FD5AAF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D5AAF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A56867" w:rsidRPr="000C2AAC" w:rsidRDefault="00A56867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6867" w:rsidRPr="000C2AAC" w:rsidRDefault="00A56867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10314"/>
      </w:tblGrid>
      <w:tr w:rsidR="00A56867" w:rsidRPr="00FD5AAF">
        <w:trPr>
          <w:trHeight w:val="567"/>
        </w:trPr>
        <w:tc>
          <w:tcPr>
            <w:tcW w:w="10314" w:type="dxa"/>
            <w:vAlign w:val="center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ไม่เสีย</w:t>
            </w:r>
            <w:r w:rsidRPr="00FD5AAF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ค่าธรรมเนียม</w:t>
            </w:r>
          </w:p>
        </w:tc>
      </w:tr>
    </w:tbl>
    <w:p w:rsidR="00A56867" w:rsidRDefault="00A56867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6867" w:rsidRPr="000C2AAC" w:rsidRDefault="00A56867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A56867" w:rsidRPr="00FD5AAF">
        <w:trPr>
          <w:trHeight w:val="567"/>
        </w:trPr>
        <w:tc>
          <w:tcPr>
            <w:tcW w:w="10173" w:type="dxa"/>
            <w:vAlign w:val="center"/>
          </w:tcPr>
          <w:p w:rsidR="00A56867" w:rsidRPr="00E058CA" w:rsidRDefault="00A56867" w:rsidP="00E058CA">
            <w:pPr>
              <w:rPr>
                <w:cs/>
                <w:lang w:bidi="th-TH"/>
              </w:rPr>
            </w:pP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สำนักงานเทศบาลตำบลโตนดด้วน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เลขที่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</w:rPr>
              <w:t xml:space="preserve">225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หมู่ที่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</w:rPr>
              <w:t xml:space="preserve">2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ถนนศาลายอด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>-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ศาลาเณร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ตำบลโตนดด้วน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อำเภอควนขนุน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จังหวัดพัทลุง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</w:rPr>
              <w:t xml:space="preserve">93110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โทร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>./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โทรสาร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0 7468 2189  </w:t>
            </w:r>
            <w:hyperlink r:id="rId7" w:history="1">
              <w:r w:rsidRPr="001305BD">
                <w:rPr>
                  <w:rStyle w:val="Hyperlink"/>
                  <w:rFonts w:ascii="Cordia New" w:hAnsi="Cordia New" w:cs="Cordia New"/>
                  <w:color w:val="auto"/>
                  <w:sz w:val="32"/>
                  <w:szCs w:val="32"/>
                  <w:u w:val="none"/>
                </w:rPr>
                <w:t>www.tanoddoun.go.th</w:t>
              </w:r>
            </w:hyperlink>
          </w:p>
        </w:tc>
      </w:tr>
    </w:tbl>
    <w:p w:rsidR="00A56867" w:rsidRDefault="00A56867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6867" w:rsidRPr="000C2AAC" w:rsidRDefault="00A56867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A56867" w:rsidRPr="00FD5AAF">
        <w:tc>
          <w:tcPr>
            <w:tcW w:w="675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D5A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FD5AAF">
              <w:rPr>
                <w:rFonts w:ascii="Cordia New" w:hAnsi="Cordia New"/>
                <w:sz w:val="32"/>
                <w:szCs w:val="32"/>
              </w:rPr>
              <w:br/>
            </w:r>
            <w:r w:rsidRPr="00FD5AA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D5AAF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A56867" w:rsidRDefault="00A56867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6867" w:rsidRPr="000C2AAC" w:rsidRDefault="00A56867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A56867" w:rsidRPr="000C2AAC" w:rsidRDefault="00A56867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A56867" w:rsidRPr="000C2AAC" w:rsidRDefault="00A56867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A56867" w:rsidRPr="00FD5AAF">
        <w:tc>
          <w:tcPr>
            <w:tcW w:w="1418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D5AA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</w:rPr>
              <w:t>22/07/2558</w:t>
            </w:r>
          </w:p>
        </w:tc>
      </w:tr>
      <w:tr w:rsidR="00A56867" w:rsidRPr="00FD5AAF">
        <w:tc>
          <w:tcPr>
            <w:tcW w:w="1418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D5AA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FD5AAF">
              <w:rPr>
                <w:rFonts w:ascii="Cordia New" w:hAnsi="Cordia New"/>
                <w:noProof/>
                <w:sz w:val="32"/>
                <w:szCs w:val="32"/>
              </w:rPr>
              <w:t xml:space="preserve">/ </w:t>
            </w: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FD5AAF">
              <w:rPr>
                <w:rFonts w:ascii="Cordia New" w:hAnsi="Cordia New"/>
                <w:noProof/>
                <w:sz w:val="32"/>
                <w:szCs w:val="32"/>
              </w:rPr>
              <w:t>(User)</w:t>
            </w:r>
          </w:p>
        </w:tc>
      </w:tr>
      <w:tr w:rsidR="00A56867" w:rsidRPr="00FD5AAF">
        <w:tc>
          <w:tcPr>
            <w:tcW w:w="1418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D5AA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เทศบาลตำบลโตนดด้วนอำเภอควนขนุนจังหวัดพัทลุงสถ</w:t>
            </w:r>
            <w:r w:rsidRPr="00FD5AAF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D5AA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FD5AAF">
              <w:rPr>
                <w:rFonts w:ascii="Cordia New" w:hAnsi="Cordia New"/>
                <w:noProof/>
                <w:sz w:val="32"/>
                <w:szCs w:val="32"/>
              </w:rPr>
              <w:t>.</w:t>
            </w:r>
          </w:p>
        </w:tc>
      </w:tr>
      <w:tr w:rsidR="00A56867" w:rsidRPr="00FD5AAF">
        <w:tc>
          <w:tcPr>
            <w:tcW w:w="1418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D5AA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A56867" w:rsidRPr="00FD5AAF">
        <w:tc>
          <w:tcPr>
            <w:tcW w:w="1418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D5AA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A56867" w:rsidRPr="00FD5AAF" w:rsidRDefault="00A56867" w:rsidP="00FD5AA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AA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A56867" w:rsidRPr="000C2AAC" w:rsidRDefault="00A56867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56867" w:rsidRPr="000C2AAC" w:rsidRDefault="00A56867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A56867" w:rsidRPr="000C2AAC" w:rsidRDefault="00A56867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A56867" w:rsidRPr="000C2AAC" w:rsidRDefault="00A56867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A56867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67" w:rsidRDefault="00A56867" w:rsidP="00C81DB8">
      <w:pPr>
        <w:spacing w:after="0" w:line="240" w:lineRule="auto"/>
      </w:pPr>
      <w:r>
        <w:separator/>
      </w:r>
    </w:p>
  </w:endnote>
  <w:endnote w:type="continuationSeparator" w:id="1">
    <w:p w:rsidR="00A56867" w:rsidRDefault="00A5686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67" w:rsidRDefault="00A56867" w:rsidP="00C81DB8">
      <w:pPr>
        <w:spacing w:after="0" w:line="240" w:lineRule="auto"/>
      </w:pPr>
      <w:r>
        <w:separator/>
      </w:r>
    </w:p>
  </w:footnote>
  <w:footnote w:type="continuationSeparator" w:id="1">
    <w:p w:rsidR="00A56867" w:rsidRDefault="00A5686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67" w:rsidRDefault="00A56867" w:rsidP="00C81DB8">
    <w:pPr>
      <w:pStyle w:val="Header"/>
      <w:jc w:val="right"/>
    </w:pPr>
    <w:fldSimple w:instr=" PAGE   \* MERGEFORMAT ">
      <w:r>
        <w:rPr>
          <w:noProof/>
        </w:rPr>
        <w:t>6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A56867" w:rsidRDefault="00A568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05BD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52F49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0DA3"/>
    <w:rsid w:val="006C6C22"/>
    <w:rsid w:val="00707AED"/>
    <w:rsid w:val="00710F80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6867"/>
    <w:rsid w:val="00A741AB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537A5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5289"/>
    <w:rsid w:val="00E00F3F"/>
    <w:rsid w:val="00E01AA0"/>
    <w:rsid w:val="00E058CA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D5AAF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rsid w:val="00D55289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D55289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D55289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rsid w:val="00D55289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rsid w:val="00D55289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rsid w:val="00D55289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Angsana New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Angsana New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Angsana New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ordia New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ordia New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ordia New"/>
      <w:b/>
      <w:bCs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noddoun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898</Words>
  <Characters>5122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การลงทะเบียนและยื่นคำขอรับเงินเบี้ยยังชีพผู้สูงอายุ</dc:title>
  <dc:subject/>
  <dc:creator>CM</dc:creator>
  <cp:keywords/>
  <dc:description/>
  <cp:lastModifiedBy>sak</cp:lastModifiedBy>
  <cp:revision>3</cp:revision>
  <cp:lastPrinted>2015-07-22T02:31:00Z</cp:lastPrinted>
  <dcterms:created xsi:type="dcterms:W3CDTF">2015-07-22T02:23:00Z</dcterms:created>
  <dcterms:modified xsi:type="dcterms:W3CDTF">2015-07-22T02:32:00Z</dcterms:modified>
</cp:coreProperties>
</file>