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D5" w:rsidRPr="000C2AAC" w:rsidRDefault="00E84DD5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</w:p>
    <w:p w:rsidR="00E84DD5" w:rsidRPr="00394708" w:rsidRDefault="00E84DD5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Pr="00394708">
        <w:rPr>
          <w:rFonts w:ascii="Cordia New" w:hAnsi="Cordia New"/>
          <w:noProof/>
          <w:sz w:val="32"/>
          <w:szCs w:val="32"/>
          <w:cs/>
          <w:lang w:bidi="th-TH"/>
        </w:rPr>
        <w:t>เทศบาลตำบลโตนดด้วนอำเภอควนขนุนจังหวัดพัทลุง</w:t>
      </w:r>
    </w:p>
    <w:p w:rsidR="00E84DD5" w:rsidRPr="00045650" w:rsidRDefault="00E84DD5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กระทรวงมหาดไทย</w:t>
      </w:r>
    </w:p>
    <w:p w:rsidR="00E84DD5" w:rsidRPr="000C2AAC" w:rsidRDefault="00E84DD5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noProof/>
          <w:lang w:bidi="th-TH"/>
        </w:rPr>
        <w:pict>
          <v:line id="Straight Connector 2" o:spid="_x0000_s1026" style="position:absolute;z-index:251658240;visibility:visible" from=".1pt,6.7pt" to="507.55pt,6.7pt" strokeweight="1pt">
            <v:stroke joinstyle="miter"/>
          </v:line>
        </w:pict>
      </w:r>
    </w:p>
    <w:p w:rsidR="00E84DD5" w:rsidRPr="000C2AAC" w:rsidRDefault="00E84DD5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</w:p>
    <w:p w:rsidR="00E84DD5" w:rsidRPr="000C2AAC" w:rsidRDefault="00E84DD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เทศบาลตำบลโตนดด้วนอำเภอควนขนุนจังหวัดพัทลุง</w:t>
      </w:r>
    </w:p>
    <w:p w:rsidR="00E84DD5" w:rsidRPr="000C2AAC" w:rsidRDefault="00E84DD5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E84DD5" w:rsidRPr="000C2AAC" w:rsidRDefault="00E84DD5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ขึ้นทะเบียน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E84DD5" w:rsidRPr="0087182F" w:rsidRDefault="00E84DD5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E84DD5" w:rsidRPr="00F37732">
        <w:tc>
          <w:tcPr>
            <w:tcW w:w="675" w:type="dxa"/>
          </w:tcPr>
          <w:p w:rsidR="00E84DD5" w:rsidRPr="00F37732" w:rsidRDefault="00E84DD5" w:rsidP="00F37732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3773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3773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84DD5" w:rsidRPr="00F37732" w:rsidRDefault="00E84DD5" w:rsidP="00F3773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3773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พ</w:t>
            </w:r>
            <w:r w:rsidRPr="00F3773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3773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37732">
              <w:rPr>
                <w:rFonts w:ascii="Cordia New" w:hAnsi="Cordia New"/>
                <w:iCs/>
                <w:noProof/>
                <w:sz w:val="32"/>
                <w:szCs w:val="32"/>
              </w:rPr>
              <w:t>. 2553</w:t>
            </w:r>
          </w:p>
        </w:tc>
      </w:tr>
    </w:tbl>
    <w:p w:rsidR="00E84DD5" w:rsidRPr="000C2AAC" w:rsidRDefault="00E84DD5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บริการทั่วไป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E84DD5" w:rsidRPr="000C2AAC" w:rsidRDefault="00E84DD5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E84DD5" w:rsidRPr="000C2AAC" w:rsidRDefault="00E84DD5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</w:rPr>
        <w:t>-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E84DD5" w:rsidRPr="000C2AAC" w:rsidRDefault="00E84DD5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E84DD5" w:rsidRPr="000C2AAC" w:rsidRDefault="00E84DD5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E84DD5" w:rsidRPr="000C2AAC" w:rsidRDefault="00E84DD5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E84DD5" w:rsidRPr="000C2AAC" w:rsidRDefault="00E84DD5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E84DD5" w:rsidRPr="000C2AAC" w:rsidRDefault="00E84DD5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E84DD5" w:rsidRPr="000C2AAC" w:rsidRDefault="00E84DD5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ลงทะเบียนและยื่นคำขอรับเงินเบี้ยความพิการเทศบาลตำบลโตนดด้วนจริยานุชด้วงคงสำเนาคู่มือประชาชน </w:t>
      </w:r>
      <w:r w:rsidRPr="000C2AAC">
        <w:rPr>
          <w:rFonts w:ascii="Cordia New" w:hAnsi="Cordia New"/>
          <w:noProof/>
          <w:sz w:val="32"/>
          <w:szCs w:val="32"/>
        </w:rPr>
        <w:t>21/07/2015 16:02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E84DD5" w:rsidRPr="000C2AAC" w:rsidRDefault="00E84DD5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E84DD5" w:rsidRPr="00F37732">
        <w:tc>
          <w:tcPr>
            <w:tcW w:w="675" w:type="dxa"/>
          </w:tcPr>
          <w:p w:rsidR="00E84DD5" w:rsidRPr="00F37732" w:rsidRDefault="00E84DD5" w:rsidP="00F37732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3773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3773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84DD5" w:rsidRPr="00F37732" w:rsidRDefault="00E84DD5" w:rsidP="00F3773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37732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F3773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เทศบาลตำบลโตนดด้วนเลขที่ </w:t>
            </w:r>
            <w:r w:rsidRPr="00F3773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225 </w:t>
            </w:r>
            <w:r w:rsidRPr="00F3773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F3773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 </w:t>
            </w:r>
            <w:r w:rsidRPr="00F3773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ถนนศาลายอด</w:t>
            </w:r>
            <w:r w:rsidRPr="00F37732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  <w:r w:rsidRPr="00F3773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ศาลาเณรตำบลโตนดด้วนอำเภอควนขนุนจังหวัดพัทลุง </w:t>
            </w:r>
            <w:r w:rsidRPr="00F3773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93110 </w:t>
            </w:r>
            <w:r w:rsidRPr="00F3773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F37732">
              <w:rPr>
                <w:rFonts w:ascii="Cordia New" w:hAnsi="Cordia New"/>
                <w:iCs/>
                <w:noProof/>
                <w:sz w:val="32"/>
                <w:szCs w:val="32"/>
              </w:rPr>
              <w:t>./</w:t>
            </w:r>
            <w:r w:rsidRPr="00F3773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F37732">
              <w:rPr>
                <w:rFonts w:ascii="Cordia New" w:hAnsi="Cordia New"/>
                <w:iCs/>
                <w:noProof/>
                <w:sz w:val="32"/>
                <w:szCs w:val="32"/>
              </w:rPr>
              <w:t>0 7468 2189  /</w:t>
            </w:r>
            <w:r w:rsidRPr="00F3773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E84DD5" w:rsidRPr="00F37732" w:rsidRDefault="00E84DD5" w:rsidP="00F3773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37732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F37732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F3773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F3773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F3773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F3773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F3773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F37732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F3773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F37732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E84DD5" w:rsidRPr="00F37732" w:rsidRDefault="00E84DD5" w:rsidP="00F37732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37732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37732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F3773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F3773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 – 30 </w:t>
            </w:r>
            <w:r w:rsidRPr="00F3773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พฤศจิกายนของทุกปี</w:t>
            </w:r>
            <w:r w:rsidRPr="00F37732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</w:tc>
      </w:tr>
    </w:tbl>
    <w:p w:rsidR="00E84DD5" w:rsidRDefault="00E84DD5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84DD5" w:rsidRPr="000C2AAC" w:rsidRDefault="00E84DD5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E84DD5" w:rsidRPr="000C2AAC" w:rsidRDefault="00E84DD5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tab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</w:t>
      </w:r>
      <w:r w:rsidRPr="000C2AAC">
        <w:rPr>
          <w:rFonts w:ascii="Cordia New" w:hAnsi="Cordia New"/>
          <w:noProof/>
          <w:sz w:val="32"/>
          <w:szCs w:val="32"/>
        </w:rPr>
        <w:tab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 xml:space="preserve">.2553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กำหนดให้ภายในเดือนพฤศจิกายนของทุกปีให้คนพิการลงทะเบียนและยื่นคำขอรับเงินเบี้ยความพิการ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tab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ในปีงบประมาณถัดไปณที่ทำการองค์กรปกครองส่วนท้องถิ่นที่ตนมีภูมิลำเนาหรือสถานที่ที่องค์กรปกครองส่วนท้องถิ่นกำหนด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tab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หลักเกณฑ์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ผู้มีสิทธิจะได้รับเงินเบี้ยความพิการต้องเป็นผู้มีคุณสมบัติและไม่มีลักษณะต้องห้ามดังต่อไปนี้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 1.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มีสัญชาติไทย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 2.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มีภูมิลำเนาอยู่ในเขตองค์กรปกครองส่วนท้องถิ่นตามทะเบียนบ้าน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 3.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มีบัตรประจำตัวคนพิการตามกฎหมายว่าด้วยการส่งเสริมการคุณภาพชีวิตคนพิการ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 4.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ไม่เป็นบุคคลซึ่งอยู่ในความอุปการของสถานสงเคราะห์ของรัฐ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ในการยื่นคำขอลงทะเบียนรับเงินเบี้ยความพิการคนพิการหรือผู้ดูแลคนพิการจะต้องแสดงความประสงค์ขอรับเงินเบี้ยความพิการโดยรับเงินสดด้วยตนเองหรือโอนเงินเข้าบัญชีเงินฝากธนาคารในนามคนพิการหรือผู้ดูแลคนพิการผู้แทนโดยชอบธรรมผู้พิทักษ์ผู้อนุบาลแล้วแต่กรณี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ในกรณีที่คนพิการเป็นผู้เยาว์ซึ่งมีผู้แทนโดยชอบคนเสมือนไร้ความสามารถหรือคนไร้ความสามารถให้ผู้แทนโดยชอบธรรมผู้พิทักษ์หรือผู้อนุบาลแล้วแต่กรณียื่นคำขอแทนโดยแสดงหลักฐานการเป็นผู้แทนดังกล่าว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tab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วิธีการ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   1.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คนพิการที่จะมีสิทธิรับเงินเบี้ยความพิการในปีงบประมาณถัดไปให้คนพิการหรือผู้ดูแลคนพิการผู้แทนโดยชอบธรรมผู้พิทักษ์ผู้อนุบาลแล้วแต่กรณียื่นคำขอตามแบบพร้อมเอกสารหลักฐานต่อองค์กรปกครองส่วนท้องถิ่นณสถานที่และภายในระยะเวลาที่องค์กรปกครองส่วนท้องถิ่นประกาศกำหนด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    2.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คนพิการที่ได้รับเงินเบี้ยความพิการจากองค์กรปกครองส่วนท้องถิ่นในปีงบประมาณที่ผ่านมาให้ถือว่าเป็นผู้ได้ลงทะเบียนและยื่นคำขอรับเบี้ยความพิการตามระเบียบนี้แล้ว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    3.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คนพิการที่มีสิทธิได้รับเบี้ยความพิการได้ย้ายที่อยู่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E84DD5" w:rsidRPr="000C2AAC" w:rsidRDefault="00E84DD5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E84DD5" w:rsidRPr="00F37732">
        <w:trPr>
          <w:tblHeader/>
        </w:trPr>
        <w:tc>
          <w:tcPr>
            <w:tcW w:w="675" w:type="dxa"/>
            <w:vAlign w:val="center"/>
          </w:tcPr>
          <w:p w:rsidR="00E84DD5" w:rsidRPr="00F37732" w:rsidRDefault="00E84DD5" w:rsidP="00F3773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773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E84DD5" w:rsidRPr="00F37732" w:rsidRDefault="00E84DD5" w:rsidP="00F3773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773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E84DD5" w:rsidRPr="00F37732" w:rsidRDefault="00E84DD5" w:rsidP="00F3773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773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E84DD5" w:rsidRPr="00F37732" w:rsidRDefault="00E84DD5" w:rsidP="00F3773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773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E84DD5" w:rsidRPr="00F37732" w:rsidRDefault="00E84DD5" w:rsidP="00F3773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773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E84DD5" w:rsidRPr="00F37732" w:rsidRDefault="00E84DD5" w:rsidP="00F3773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773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E84DD5" w:rsidRPr="00F37732">
        <w:tc>
          <w:tcPr>
            <w:tcW w:w="675" w:type="dxa"/>
            <w:vAlign w:val="center"/>
          </w:tcPr>
          <w:p w:rsidR="00E84DD5" w:rsidRPr="00F37732" w:rsidRDefault="00E84DD5" w:rsidP="00F3773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F3773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3773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E84DD5" w:rsidRPr="00F37732" w:rsidRDefault="00E84DD5" w:rsidP="00F3773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773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E84DD5" w:rsidRPr="00F37732" w:rsidRDefault="00E84DD5" w:rsidP="00F37732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E84DD5" w:rsidRPr="00F37732" w:rsidRDefault="00E84DD5" w:rsidP="00F3773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773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ผู้ที่ประสงค์จะขอรับเบี้ยความพิการในปีงบประมาณถัดไป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E84DD5" w:rsidRPr="00F37732" w:rsidRDefault="00E84DD5" w:rsidP="00F37732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E84DD5" w:rsidRPr="00F37732" w:rsidRDefault="00E84DD5" w:rsidP="00F37732">
            <w:pPr>
              <w:spacing w:after="0" w:line="240" w:lineRule="auto"/>
              <w:rPr>
                <w:rFonts w:ascii="Cordia New" w:hAnsi="Cordia New"/>
              </w:rPr>
            </w:pPr>
            <w:r w:rsidRPr="00F37732">
              <w:rPr>
                <w:rFonts w:ascii="Cordia New" w:hAnsi="Cordia New"/>
                <w:noProof/>
                <w:sz w:val="32"/>
                <w:szCs w:val="32"/>
              </w:rPr>
              <w:t xml:space="preserve">20 </w:t>
            </w:r>
            <w:r w:rsidRPr="00F3773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E84DD5" w:rsidRPr="00F37732" w:rsidRDefault="00E84DD5" w:rsidP="00F37732">
            <w:pPr>
              <w:spacing w:after="0" w:line="240" w:lineRule="auto"/>
              <w:rPr>
                <w:rFonts w:ascii="Cordia New" w:hAnsi="Cordia New"/>
              </w:rPr>
            </w:pPr>
            <w:r w:rsidRPr="00F3773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E84DD5" w:rsidRPr="00F37732" w:rsidRDefault="00E84DD5" w:rsidP="00F3773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7732">
              <w:rPr>
                <w:rFonts w:ascii="Cordia New" w:hAnsi="Cordia New"/>
                <w:noProof/>
                <w:sz w:val="32"/>
                <w:szCs w:val="32"/>
              </w:rPr>
              <w:t xml:space="preserve">(1. </w:t>
            </w:r>
            <w:r w:rsidRPr="00F3773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F37732">
              <w:rPr>
                <w:rFonts w:ascii="Cordia New" w:hAnsi="Cordia New"/>
                <w:noProof/>
                <w:sz w:val="32"/>
                <w:szCs w:val="32"/>
              </w:rPr>
              <w:t xml:space="preserve">: 20 </w:t>
            </w:r>
            <w:r w:rsidRPr="00F3773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F37732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F3773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F37732">
              <w:rPr>
                <w:rFonts w:ascii="Cordia New" w:hAnsi="Cordia New"/>
                <w:noProof/>
                <w:sz w:val="32"/>
                <w:szCs w:val="32"/>
              </w:rPr>
              <w:t>)</w:t>
            </w:r>
            <w:r w:rsidRPr="00F37732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2. </w:t>
            </w:r>
            <w:r w:rsidRPr="00F3773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F37732">
              <w:rPr>
                <w:rFonts w:ascii="Cordia New" w:hAnsi="Cordia New"/>
                <w:noProof/>
                <w:sz w:val="32"/>
                <w:szCs w:val="32"/>
              </w:rPr>
              <w:t>.....(</w:t>
            </w:r>
            <w:r w:rsidRPr="00F3773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ระบุ</w:t>
            </w:r>
            <w:r w:rsidRPr="00F37732">
              <w:rPr>
                <w:rFonts w:ascii="Cordia New" w:hAnsi="Cordia New"/>
                <w:noProof/>
                <w:sz w:val="32"/>
                <w:szCs w:val="32"/>
              </w:rPr>
              <w:t xml:space="preserve">) / </w:t>
            </w:r>
            <w:r w:rsidRPr="00F3773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F37732">
              <w:rPr>
                <w:rFonts w:ascii="Cordia New" w:hAnsi="Cordia New"/>
                <w:noProof/>
                <w:sz w:val="32"/>
                <w:szCs w:val="32"/>
              </w:rPr>
              <w:t>.....(</w:t>
            </w:r>
            <w:r w:rsidRPr="00F3773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ระบุ</w:t>
            </w:r>
            <w:r w:rsidRPr="00F37732">
              <w:rPr>
                <w:rFonts w:ascii="Cordia New" w:hAnsi="Cordia New"/>
                <w:noProof/>
                <w:sz w:val="32"/>
                <w:szCs w:val="32"/>
              </w:rPr>
              <w:t xml:space="preserve">) / </w:t>
            </w:r>
            <w:r w:rsidRPr="00F3773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F37732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  <w:tr w:rsidR="00E84DD5" w:rsidRPr="00F37732">
        <w:tc>
          <w:tcPr>
            <w:tcW w:w="675" w:type="dxa"/>
            <w:vAlign w:val="center"/>
          </w:tcPr>
          <w:p w:rsidR="00E84DD5" w:rsidRPr="00F37732" w:rsidRDefault="00E84DD5" w:rsidP="00F3773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F37732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3773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E84DD5" w:rsidRPr="00F37732" w:rsidRDefault="00E84DD5" w:rsidP="00F3773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773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E84DD5" w:rsidRPr="00F37732" w:rsidRDefault="00E84DD5" w:rsidP="00F37732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E84DD5" w:rsidRPr="00F37732" w:rsidRDefault="00E84DD5" w:rsidP="00F3773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773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ออกใบรับลงทะเบียนตามแบบยื่นคำขอลงทะเบียนให้ผู้ขอลงทะเบียน</w:t>
            </w:r>
          </w:p>
          <w:p w:rsidR="00E84DD5" w:rsidRPr="00F37732" w:rsidRDefault="00E84DD5" w:rsidP="00F37732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E84DD5" w:rsidRPr="00F37732" w:rsidRDefault="00E84DD5" w:rsidP="00F37732">
            <w:pPr>
              <w:spacing w:after="0" w:line="240" w:lineRule="auto"/>
              <w:rPr>
                <w:rFonts w:ascii="Cordia New" w:hAnsi="Cordia New"/>
              </w:rPr>
            </w:pPr>
            <w:r w:rsidRPr="00F37732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F3773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E84DD5" w:rsidRPr="00F37732" w:rsidRDefault="00E84DD5" w:rsidP="00F37732">
            <w:pPr>
              <w:spacing w:after="0" w:line="240" w:lineRule="auto"/>
              <w:rPr>
                <w:rFonts w:ascii="Cordia New" w:hAnsi="Cordia New"/>
              </w:rPr>
            </w:pPr>
            <w:r w:rsidRPr="00F3773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E84DD5" w:rsidRPr="00F37732" w:rsidRDefault="00E84DD5" w:rsidP="00F3773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7732">
              <w:rPr>
                <w:rFonts w:ascii="Cordia New" w:hAnsi="Cordia New"/>
                <w:noProof/>
                <w:sz w:val="32"/>
                <w:szCs w:val="32"/>
              </w:rPr>
              <w:t xml:space="preserve">(1. </w:t>
            </w:r>
            <w:r w:rsidRPr="00F3773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F37732">
              <w:rPr>
                <w:rFonts w:ascii="Cordia New" w:hAnsi="Cordia New"/>
                <w:noProof/>
                <w:sz w:val="32"/>
                <w:szCs w:val="32"/>
              </w:rPr>
              <w:t xml:space="preserve">: 10 </w:t>
            </w:r>
            <w:r w:rsidRPr="00F3773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F37732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F3773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F37732">
              <w:rPr>
                <w:rFonts w:ascii="Cordia New" w:hAnsi="Cordia New"/>
                <w:noProof/>
                <w:sz w:val="32"/>
                <w:szCs w:val="32"/>
              </w:rPr>
              <w:t>)</w:t>
            </w:r>
            <w:r w:rsidRPr="00F37732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2. </w:t>
            </w:r>
            <w:r w:rsidRPr="00F3773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F37732">
              <w:rPr>
                <w:rFonts w:ascii="Cordia New" w:hAnsi="Cordia New"/>
                <w:noProof/>
                <w:sz w:val="32"/>
                <w:szCs w:val="32"/>
              </w:rPr>
              <w:t>.....(</w:t>
            </w:r>
            <w:r w:rsidRPr="00F3773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ระบุ</w:t>
            </w:r>
            <w:r w:rsidRPr="00F37732">
              <w:rPr>
                <w:rFonts w:ascii="Cordia New" w:hAnsi="Cordia New"/>
                <w:noProof/>
                <w:sz w:val="32"/>
                <w:szCs w:val="32"/>
              </w:rPr>
              <w:t xml:space="preserve">) / </w:t>
            </w:r>
            <w:r w:rsidRPr="00F3773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F37732">
              <w:rPr>
                <w:rFonts w:ascii="Cordia New" w:hAnsi="Cordia New"/>
                <w:noProof/>
                <w:sz w:val="32"/>
                <w:szCs w:val="32"/>
              </w:rPr>
              <w:t>.....(</w:t>
            </w:r>
            <w:r w:rsidRPr="00F3773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ระบุ</w:t>
            </w:r>
            <w:r w:rsidRPr="00F37732">
              <w:rPr>
                <w:rFonts w:ascii="Cordia New" w:hAnsi="Cordia New"/>
                <w:noProof/>
                <w:sz w:val="32"/>
                <w:szCs w:val="32"/>
              </w:rPr>
              <w:t xml:space="preserve">) / </w:t>
            </w:r>
            <w:r w:rsidRPr="00F3773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F37732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</w:tbl>
    <w:p w:rsidR="00E84DD5" w:rsidRDefault="00E84DD5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E84DD5" w:rsidRPr="000C2AAC" w:rsidRDefault="00E84DD5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84DD5" w:rsidRPr="000C2AAC" w:rsidRDefault="00E84DD5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E84DD5" w:rsidRDefault="00E84DD5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E84DD5" w:rsidRPr="000C2AAC" w:rsidRDefault="00E84DD5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E84DD5" w:rsidRPr="000C2AAC" w:rsidRDefault="00E84DD5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E84DD5" w:rsidRPr="00F37732">
        <w:trPr>
          <w:tblHeader/>
          <w:jc w:val="center"/>
        </w:trPr>
        <w:tc>
          <w:tcPr>
            <w:tcW w:w="675" w:type="dxa"/>
            <w:vAlign w:val="center"/>
          </w:tcPr>
          <w:p w:rsidR="00E84DD5" w:rsidRPr="00F37732" w:rsidRDefault="00E84DD5" w:rsidP="00F3773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773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E84DD5" w:rsidRPr="00F37732" w:rsidRDefault="00E84DD5" w:rsidP="00F3773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773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E84DD5" w:rsidRPr="00F37732" w:rsidRDefault="00E84DD5" w:rsidP="00F3773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773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E84DD5" w:rsidRPr="00F37732" w:rsidRDefault="00E84DD5" w:rsidP="00F3773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773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3773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E84DD5" w:rsidRPr="00F37732" w:rsidRDefault="00E84DD5" w:rsidP="00F3773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773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3773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E84DD5" w:rsidRPr="00F37732" w:rsidRDefault="00E84DD5" w:rsidP="00F3773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773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E84DD5" w:rsidRPr="00F37732" w:rsidRDefault="00E84DD5" w:rsidP="00F3773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773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E84DD5" w:rsidRPr="00F37732">
        <w:trPr>
          <w:jc w:val="center"/>
        </w:trPr>
        <w:tc>
          <w:tcPr>
            <w:tcW w:w="675" w:type="dxa"/>
            <w:vAlign w:val="center"/>
          </w:tcPr>
          <w:p w:rsidR="00E84DD5" w:rsidRPr="00F37732" w:rsidRDefault="00E84DD5" w:rsidP="00F3773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3773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3773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84DD5" w:rsidRPr="00F37732" w:rsidRDefault="00E84DD5" w:rsidP="00F37732">
            <w:pPr>
              <w:spacing w:after="0" w:line="240" w:lineRule="auto"/>
              <w:rPr>
                <w:rFonts w:ascii="Cordia New" w:hAnsi="Cordia New"/>
              </w:rPr>
            </w:pPr>
            <w:r w:rsidRPr="00F3773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บัตรประจำตัวคนพิการตามกฎหมายว่าด้วยการส่งเสริมการคุณภาพชีวิตคนพิการพร้อมสำเนา</w:t>
            </w:r>
          </w:p>
        </w:tc>
        <w:tc>
          <w:tcPr>
            <w:tcW w:w="1843" w:type="dxa"/>
          </w:tcPr>
          <w:p w:rsidR="00E84DD5" w:rsidRPr="00F37732" w:rsidRDefault="00E84DD5" w:rsidP="00F37732">
            <w:pPr>
              <w:spacing w:after="0" w:line="240" w:lineRule="auto"/>
              <w:rPr>
                <w:rFonts w:ascii="Cordia New" w:hAnsi="Cordia New"/>
              </w:rPr>
            </w:pPr>
            <w:r w:rsidRPr="00F3773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84DD5" w:rsidRPr="00F37732" w:rsidRDefault="00E84DD5" w:rsidP="00F37732">
            <w:pPr>
              <w:spacing w:after="0" w:line="240" w:lineRule="auto"/>
              <w:rPr>
                <w:rFonts w:ascii="Cordia New" w:hAnsi="Cordia New"/>
              </w:rPr>
            </w:pPr>
            <w:r w:rsidRPr="00F3773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E84DD5" w:rsidRPr="00F37732" w:rsidRDefault="00E84DD5" w:rsidP="00F37732">
            <w:pPr>
              <w:spacing w:after="0" w:line="240" w:lineRule="auto"/>
              <w:rPr>
                <w:rFonts w:ascii="Cordia New" w:hAnsi="Cordia New"/>
              </w:rPr>
            </w:pPr>
            <w:r w:rsidRPr="00F3773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84DD5" w:rsidRPr="00F37732" w:rsidRDefault="00E84DD5" w:rsidP="00F37732">
            <w:pPr>
              <w:spacing w:after="0" w:line="240" w:lineRule="auto"/>
              <w:rPr>
                <w:rFonts w:ascii="Cordia New" w:hAnsi="Cordia New"/>
              </w:rPr>
            </w:pPr>
            <w:r w:rsidRPr="00F3773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E84DD5" w:rsidRPr="00F37732" w:rsidRDefault="00E84DD5" w:rsidP="00F37732">
            <w:pPr>
              <w:spacing w:after="0" w:line="240" w:lineRule="auto"/>
              <w:rPr>
                <w:rFonts w:ascii="Cordia New" w:hAnsi="Cordia New"/>
              </w:rPr>
            </w:pPr>
            <w:r w:rsidRPr="00F3773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E84DD5" w:rsidRPr="00F37732">
        <w:trPr>
          <w:jc w:val="center"/>
        </w:trPr>
        <w:tc>
          <w:tcPr>
            <w:tcW w:w="675" w:type="dxa"/>
            <w:vAlign w:val="center"/>
          </w:tcPr>
          <w:p w:rsidR="00E84DD5" w:rsidRPr="00F37732" w:rsidRDefault="00E84DD5" w:rsidP="00F3773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37732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3773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84DD5" w:rsidRPr="00F37732" w:rsidRDefault="00E84DD5" w:rsidP="00F37732">
            <w:pPr>
              <w:spacing w:after="0" w:line="240" w:lineRule="auto"/>
              <w:rPr>
                <w:rFonts w:ascii="Cordia New" w:hAnsi="Cordia New"/>
              </w:rPr>
            </w:pPr>
            <w:r w:rsidRPr="00F3773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E84DD5" w:rsidRPr="00F37732" w:rsidRDefault="00E84DD5" w:rsidP="00F37732">
            <w:pPr>
              <w:spacing w:after="0" w:line="240" w:lineRule="auto"/>
              <w:rPr>
                <w:rFonts w:ascii="Cordia New" w:hAnsi="Cordia New"/>
              </w:rPr>
            </w:pPr>
            <w:r w:rsidRPr="00F3773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84DD5" w:rsidRPr="00F37732" w:rsidRDefault="00E84DD5" w:rsidP="00F37732">
            <w:pPr>
              <w:spacing w:after="0" w:line="240" w:lineRule="auto"/>
              <w:rPr>
                <w:rFonts w:ascii="Cordia New" w:hAnsi="Cordia New"/>
              </w:rPr>
            </w:pPr>
            <w:r w:rsidRPr="00F3773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E84DD5" w:rsidRPr="00F37732" w:rsidRDefault="00E84DD5" w:rsidP="00F37732">
            <w:pPr>
              <w:spacing w:after="0" w:line="240" w:lineRule="auto"/>
              <w:rPr>
                <w:rFonts w:ascii="Cordia New" w:hAnsi="Cordia New"/>
              </w:rPr>
            </w:pPr>
            <w:r w:rsidRPr="00F3773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84DD5" w:rsidRPr="00F37732" w:rsidRDefault="00E84DD5" w:rsidP="00F37732">
            <w:pPr>
              <w:spacing w:after="0" w:line="240" w:lineRule="auto"/>
              <w:rPr>
                <w:rFonts w:ascii="Cordia New" w:hAnsi="Cordia New"/>
              </w:rPr>
            </w:pPr>
            <w:r w:rsidRPr="00F3773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E84DD5" w:rsidRPr="00F37732" w:rsidRDefault="00E84DD5" w:rsidP="00F37732">
            <w:pPr>
              <w:spacing w:after="0" w:line="240" w:lineRule="auto"/>
              <w:rPr>
                <w:rFonts w:ascii="Cordia New" w:hAnsi="Cordia New"/>
              </w:rPr>
            </w:pPr>
            <w:r w:rsidRPr="00F3773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E84DD5" w:rsidRPr="00F37732">
        <w:trPr>
          <w:jc w:val="center"/>
        </w:trPr>
        <w:tc>
          <w:tcPr>
            <w:tcW w:w="675" w:type="dxa"/>
            <w:vAlign w:val="center"/>
          </w:tcPr>
          <w:p w:rsidR="00E84DD5" w:rsidRPr="00F37732" w:rsidRDefault="00E84DD5" w:rsidP="00F3773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37732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F3773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84DD5" w:rsidRPr="00F37732" w:rsidRDefault="00E84DD5" w:rsidP="00F37732">
            <w:pPr>
              <w:spacing w:after="0" w:line="240" w:lineRule="auto"/>
              <w:rPr>
                <w:rFonts w:ascii="Cordia New" w:hAnsi="Cordia New"/>
              </w:rPr>
            </w:pPr>
            <w:r w:rsidRPr="00F3773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 </w:t>
            </w:r>
            <w:r w:rsidRPr="00F3773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3773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กรณีที่ผู้ขอรับเงินเบี้ยความพิการประสงค์ขอรับเงินเบี้ยยังชีพผู้สูงอายุผ่านธนาคาร</w:t>
            </w:r>
            <w:r w:rsidRPr="00F3773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E84DD5" w:rsidRPr="00F37732" w:rsidRDefault="00E84DD5" w:rsidP="00F37732">
            <w:pPr>
              <w:spacing w:after="0" w:line="240" w:lineRule="auto"/>
              <w:rPr>
                <w:rFonts w:ascii="Cordia New" w:hAnsi="Cordia New"/>
              </w:rPr>
            </w:pPr>
            <w:r w:rsidRPr="00F3773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84DD5" w:rsidRPr="00F37732" w:rsidRDefault="00E84DD5" w:rsidP="00F37732">
            <w:pPr>
              <w:spacing w:after="0" w:line="240" w:lineRule="auto"/>
              <w:rPr>
                <w:rFonts w:ascii="Cordia New" w:hAnsi="Cordia New"/>
              </w:rPr>
            </w:pPr>
            <w:r w:rsidRPr="00F3773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E84DD5" w:rsidRPr="00F37732" w:rsidRDefault="00E84DD5" w:rsidP="00F37732">
            <w:pPr>
              <w:spacing w:after="0" w:line="240" w:lineRule="auto"/>
              <w:rPr>
                <w:rFonts w:ascii="Cordia New" w:hAnsi="Cordia New"/>
              </w:rPr>
            </w:pPr>
            <w:r w:rsidRPr="00F3773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84DD5" w:rsidRPr="00F37732" w:rsidRDefault="00E84DD5" w:rsidP="00F37732">
            <w:pPr>
              <w:spacing w:after="0" w:line="240" w:lineRule="auto"/>
              <w:rPr>
                <w:rFonts w:ascii="Cordia New" w:hAnsi="Cordia New"/>
              </w:rPr>
            </w:pPr>
            <w:r w:rsidRPr="00F3773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E84DD5" w:rsidRPr="00F37732" w:rsidRDefault="00E84DD5" w:rsidP="00F37732">
            <w:pPr>
              <w:spacing w:after="0" w:line="240" w:lineRule="auto"/>
              <w:rPr>
                <w:rFonts w:ascii="Cordia New" w:hAnsi="Cordia New"/>
              </w:rPr>
            </w:pPr>
            <w:r w:rsidRPr="00F3773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E84DD5" w:rsidRPr="00F37732">
        <w:trPr>
          <w:jc w:val="center"/>
        </w:trPr>
        <w:tc>
          <w:tcPr>
            <w:tcW w:w="675" w:type="dxa"/>
            <w:vAlign w:val="center"/>
          </w:tcPr>
          <w:p w:rsidR="00E84DD5" w:rsidRPr="00F37732" w:rsidRDefault="00E84DD5" w:rsidP="00F3773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37732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F3773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84DD5" w:rsidRPr="00F37732" w:rsidRDefault="00E84DD5" w:rsidP="00F37732">
            <w:pPr>
              <w:spacing w:after="0" w:line="240" w:lineRule="auto"/>
              <w:rPr>
                <w:rFonts w:ascii="Cordia New" w:hAnsi="Cordia New"/>
              </w:rPr>
            </w:pPr>
            <w:r w:rsidRPr="00F3773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ผู้แทนโดยชอบธรรมผู้พิทักษ์ผู้อนุบาลแล้วแต่กรณี </w:t>
            </w:r>
            <w:r w:rsidRPr="00F3773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3773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กรณียื่นคำขอแทน</w:t>
            </w:r>
            <w:r w:rsidRPr="00F3773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E84DD5" w:rsidRPr="00F37732" w:rsidRDefault="00E84DD5" w:rsidP="00F37732">
            <w:pPr>
              <w:spacing w:after="0" w:line="240" w:lineRule="auto"/>
              <w:rPr>
                <w:rFonts w:ascii="Cordia New" w:hAnsi="Cordia New"/>
              </w:rPr>
            </w:pPr>
            <w:r w:rsidRPr="00F3773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84DD5" w:rsidRPr="00F37732" w:rsidRDefault="00E84DD5" w:rsidP="00F37732">
            <w:pPr>
              <w:spacing w:after="0" w:line="240" w:lineRule="auto"/>
              <w:rPr>
                <w:rFonts w:ascii="Cordia New" w:hAnsi="Cordia New"/>
              </w:rPr>
            </w:pPr>
            <w:r w:rsidRPr="00F3773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E84DD5" w:rsidRPr="00F37732" w:rsidRDefault="00E84DD5" w:rsidP="00F37732">
            <w:pPr>
              <w:spacing w:after="0" w:line="240" w:lineRule="auto"/>
              <w:rPr>
                <w:rFonts w:ascii="Cordia New" w:hAnsi="Cordia New"/>
              </w:rPr>
            </w:pPr>
            <w:r w:rsidRPr="00F3773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84DD5" w:rsidRPr="00F37732" w:rsidRDefault="00E84DD5" w:rsidP="00F37732">
            <w:pPr>
              <w:spacing w:after="0" w:line="240" w:lineRule="auto"/>
              <w:rPr>
                <w:rFonts w:ascii="Cordia New" w:hAnsi="Cordia New"/>
              </w:rPr>
            </w:pPr>
            <w:r w:rsidRPr="00F3773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E84DD5" w:rsidRPr="00F37732" w:rsidRDefault="00E84DD5" w:rsidP="00F37732">
            <w:pPr>
              <w:spacing w:after="0" w:line="240" w:lineRule="auto"/>
              <w:rPr>
                <w:rFonts w:ascii="Cordia New" w:hAnsi="Cordia New"/>
              </w:rPr>
            </w:pPr>
            <w:r w:rsidRPr="00F3773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E84DD5" w:rsidRPr="00F37732">
        <w:trPr>
          <w:jc w:val="center"/>
        </w:trPr>
        <w:tc>
          <w:tcPr>
            <w:tcW w:w="675" w:type="dxa"/>
            <w:vAlign w:val="center"/>
          </w:tcPr>
          <w:p w:rsidR="00E84DD5" w:rsidRPr="00F37732" w:rsidRDefault="00E84DD5" w:rsidP="00F3773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37732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F3773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84DD5" w:rsidRPr="00F37732" w:rsidRDefault="00E84DD5" w:rsidP="00F37732">
            <w:pPr>
              <w:spacing w:after="0" w:line="240" w:lineRule="auto"/>
              <w:rPr>
                <w:rFonts w:ascii="Cordia New" w:hAnsi="Cordia New"/>
              </w:rPr>
            </w:pPr>
            <w:r w:rsidRPr="00F3773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ของผู้ดูแลคนพิการผู้แทนโดยชอบธรรมผู้พิทักษ์ผู้อนุบาลแล้วแต่กรณี </w:t>
            </w:r>
            <w:r w:rsidRPr="00F3773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3773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คนพิการเป็นผู้เยาว์ซึ่งมีผู้แทนโดยชอบคนเสมือนไร้ความสามารถหรือคนไร้ความสามารถให้ผู้แทนโดยชอบธรรมผู้พิทักษ์หรือผู้อนุบาลแล้วแต่กรณีการยื่นคำขอแทนต้องแสดงหลักฐานการเป็นผู้แทนดังกล่าว</w:t>
            </w:r>
            <w:r w:rsidRPr="00F3773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E84DD5" w:rsidRPr="00F37732" w:rsidRDefault="00E84DD5" w:rsidP="00F37732">
            <w:pPr>
              <w:spacing w:after="0" w:line="240" w:lineRule="auto"/>
              <w:rPr>
                <w:rFonts w:ascii="Cordia New" w:hAnsi="Cordia New"/>
              </w:rPr>
            </w:pPr>
            <w:r w:rsidRPr="00F3773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84DD5" w:rsidRPr="00F37732" w:rsidRDefault="00E84DD5" w:rsidP="00F37732">
            <w:pPr>
              <w:spacing w:after="0" w:line="240" w:lineRule="auto"/>
              <w:rPr>
                <w:rFonts w:ascii="Cordia New" w:hAnsi="Cordia New"/>
              </w:rPr>
            </w:pPr>
            <w:r w:rsidRPr="00F3773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E84DD5" w:rsidRPr="00F37732" w:rsidRDefault="00E84DD5" w:rsidP="00F37732">
            <w:pPr>
              <w:spacing w:after="0" w:line="240" w:lineRule="auto"/>
              <w:rPr>
                <w:rFonts w:ascii="Cordia New" w:hAnsi="Cordia New"/>
              </w:rPr>
            </w:pPr>
            <w:r w:rsidRPr="00F3773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84DD5" w:rsidRPr="00F37732" w:rsidRDefault="00E84DD5" w:rsidP="00F37732">
            <w:pPr>
              <w:spacing w:after="0" w:line="240" w:lineRule="auto"/>
              <w:rPr>
                <w:rFonts w:ascii="Cordia New" w:hAnsi="Cordia New"/>
              </w:rPr>
            </w:pPr>
            <w:r w:rsidRPr="00F3773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E84DD5" w:rsidRPr="00F37732" w:rsidRDefault="00E84DD5" w:rsidP="00F37732">
            <w:pPr>
              <w:spacing w:after="0" w:line="240" w:lineRule="auto"/>
              <w:rPr>
                <w:rFonts w:ascii="Cordia New" w:hAnsi="Cordia New"/>
              </w:rPr>
            </w:pPr>
            <w:r w:rsidRPr="00F3773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E84DD5" w:rsidRPr="000C2AAC" w:rsidRDefault="00E84DD5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84DD5" w:rsidRPr="000C2AAC" w:rsidRDefault="00E84DD5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E84DD5" w:rsidRPr="00F37732">
        <w:trPr>
          <w:tblHeader/>
        </w:trPr>
        <w:tc>
          <w:tcPr>
            <w:tcW w:w="675" w:type="dxa"/>
            <w:vAlign w:val="center"/>
          </w:tcPr>
          <w:p w:rsidR="00E84DD5" w:rsidRPr="00F37732" w:rsidRDefault="00E84DD5" w:rsidP="00F3773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773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E84DD5" w:rsidRPr="00F37732" w:rsidRDefault="00E84DD5" w:rsidP="00F3773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773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E84DD5" w:rsidRPr="00F37732" w:rsidRDefault="00E84DD5" w:rsidP="00F3773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F3773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E84DD5" w:rsidRPr="00F37732" w:rsidRDefault="00E84DD5" w:rsidP="00F3773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773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3773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E84DD5" w:rsidRPr="00F37732" w:rsidRDefault="00E84DD5" w:rsidP="00F3773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773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3773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E84DD5" w:rsidRPr="00F37732" w:rsidRDefault="00E84DD5" w:rsidP="00F3773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773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E84DD5" w:rsidRPr="00F37732" w:rsidRDefault="00E84DD5" w:rsidP="00F3773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773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E84DD5" w:rsidRPr="00F37732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E84DD5" w:rsidRPr="00F37732" w:rsidRDefault="00E84DD5" w:rsidP="00F37732">
            <w:pPr>
              <w:spacing w:after="0" w:line="240" w:lineRule="auto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37732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:rsidR="00E84DD5" w:rsidRDefault="00E84DD5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84DD5" w:rsidRPr="000C2AAC" w:rsidRDefault="00E84DD5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84DD5" w:rsidRPr="000C2AAC" w:rsidRDefault="00E84DD5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10314"/>
      </w:tblGrid>
      <w:tr w:rsidR="00E84DD5" w:rsidRPr="00F37732">
        <w:trPr>
          <w:trHeight w:val="567"/>
        </w:trPr>
        <w:tc>
          <w:tcPr>
            <w:tcW w:w="10314" w:type="dxa"/>
            <w:vAlign w:val="center"/>
          </w:tcPr>
          <w:p w:rsidR="00E84DD5" w:rsidRPr="00F37732" w:rsidRDefault="00E84DD5" w:rsidP="00F37732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F37732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เสีย</w:t>
            </w:r>
            <w:r w:rsidRPr="00F37732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ค่าธรรมเนียม</w:t>
            </w:r>
          </w:p>
        </w:tc>
      </w:tr>
    </w:tbl>
    <w:p w:rsidR="00E84DD5" w:rsidRDefault="00E84DD5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84DD5" w:rsidRPr="000C2AAC" w:rsidRDefault="00E84DD5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/>
      </w:tblPr>
      <w:tblGrid>
        <w:gridCol w:w="10173"/>
      </w:tblGrid>
      <w:tr w:rsidR="00E84DD5" w:rsidRPr="00F37732">
        <w:trPr>
          <w:trHeight w:val="567"/>
        </w:trPr>
        <w:tc>
          <w:tcPr>
            <w:tcW w:w="10173" w:type="dxa"/>
            <w:vAlign w:val="center"/>
          </w:tcPr>
          <w:p w:rsidR="00E84DD5" w:rsidRPr="00CE1E30" w:rsidRDefault="00E84DD5" w:rsidP="00CE1E30">
            <w:pPr>
              <w:rPr>
                <w:cs/>
                <w:lang w:bidi="th-TH"/>
              </w:rPr>
            </w:pPr>
            <w:r w:rsidRPr="001305BD">
              <w:rPr>
                <w:rFonts w:ascii="Cordia New" w:hAnsi="Cordia New"/>
                <w:sz w:val="32"/>
                <w:szCs w:val="32"/>
                <w:cs/>
                <w:lang w:bidi="th-TH"/>
              </w:rPr>
              <w:t>สำนักงานเทศบาลตำบลโตนดด้วน</w:t>
            </w:r>
            <w:r w:rsidRPr="001305BD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1305BD">
              <w:rPr>
                <w:rFonts w:ascii="Cordia New" w:hAnsi="Cordia New"/>
                <w:sz w:val="32"/>
                <w:szCs w:val="32"/>
                <w:cs/>
                <w:lang w:bidi="th-TH"/>
              </w:rPr>
              <w:t>เลขที่</w:t>
            </w:r>
            <w:r w:rsidRPr="001305BD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1305BD">
              <w:rPr>
                <w:rFonts w:ascii="Cordia New" w:hAnsi="Cordia New"/>
                <w:sz w:val="32"/>
                <w:szCs w:val="32"/>
              </w:rPr>
              <w:t xml:space="preserve">225 </w:t>
            </w:r>
            <w:r w:rsidRPr="001305BD">
              <w:rPr>
                <w:rFonts w:ascii="Cordia New" w:hAnsi="Cordia New"/>
                <w:sz w:val="32"/>
                <w:szCs w:val="32"/>
                <w:cs/>
                <w:lang w:bidi="th-TH"/>
              </w:rPr>
              <w:t>หมู่ที่</w:t>
            </w:r>
            <w:r w:rsidRPr="001305BD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1305BD">
              <w:rPr>
                <w:rFonts w:ascii="Cordia New" w:hAnsi="Cordia New"/>
                <w:sz w:val="32"/>
                <w:szCs w:val="32"/>
              </w:rPr>
              <w:t xml:space="preserve">2 </w:t>
            </w:r>
            <w:r w:rsidRPr="001305BD">
              <w:rPr>
                <w:rFonts w:ascii="Cordia New" w:hAnsi="Cordia New"/>
                <w:sz w:val="32"/>
                <w:szCs w:val="32"/>
                <w:cs/>
                <w:lang w:bidi="th-TH"/>
              </w:rPr>
              <w:t>ถนนศาลายอด</w:t>
            </w:r>
            <w:r w:rsidRPr="001305BD">
              <w:rPr>
                <w:rFonts w:ascii="Cordia New" w:hAnsi="Cordia New"/>
                <w:sz w:val="32"/>
                <w:szCs w:val="32"/>
                <w:cs/>
              </w:rPr>
              <w:t>-</w:t>
            </w:r>
            <w:r w:rsidRPr="001305BD">
              <w:rPr>
                <w:rFonts w:ascii="Cordia New" w:hAnsi="Cordia New"/>
                <w:sz w:val="32"/>
                <w:szCs w:val="32"/>
                <w:cs/>
                <w:lang w:bidi="th-TH"/>
              </w:rPr>
              <w:t>ศาลาเณร</w:t>
            </w:r>
            <w:r w:rsidRPr="001305BD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1305BD">
              <w:rPr>
                <w:rFonts w:ascii="Cordia New" w:hAnsi="Cordia New"/>
                <w:sz w:val="32"/>
                <w:szCs w:val="32"/>
                <w:cs/>
                <w:lang w:bidi="th-TH"/>
              </w:rPr>
              <w:t>ตำบลโตนดด้วน</w:t>
            </w:r>
            <w:r w:rsidRPr="001305BD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1305BD">
              <w:rPr>
                <w:rFonts w:ascii="Cordia New" w:hAnsi="Cordia New"/>
                <w:sz w:val="32"/>
                <w:szCs w:val="32"/>
                <w:cs/>
                <w:lang w:bidi="th-TH"/>
              </w:rPr>
              <w:t>อำเภอควนขนุน</w:t>
            </w:r>
            <w:r w:rsidRPr="001305BD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1305BD">
              <w:rPr>
                <w:rFonts w:ascii="Cordia New" w:hAnsi="Cordia New"/>
                <w:sz w:val="32"/>
                <w:szCs w:val="32"/>
                <w:cs/>
                <w:lang w:bidi="th-TH"/>
              </w:rPr>
              <w:t>จังหวัดพัทลุง</w:t>
            </w:r>
            <w:r w:rsidRPr="001305BD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1305BD">
              <w:rPr>
                <w:rFonts w:ascii="Cordia New" w:hAnsi="Cordia New"/>
                <w:sz w:val="32"/>
                <w:szCs w:val="32"/>
              </w:rPr>
              <w:t xml:space="preserve">93110 </w:t>
            </w:r>
            <w:r w:rsidRPr="001305BD">
              <w:rPr>
                <w:rFonts w:ascii="Cordia New" w:hAnsi="Cordia New"/>
                <w:sz w:val="32"/>
                <w:szCs w:val="32"/>
                <w:cs/>
                <w:lang w:bidi="th-TH"/>
              </w:rPr>
              <w:t>โทร</w:t>
            </w:r>
            <w:r w:rsidRPr="001305BD">
              <w:rPr>
                <w:rFonts w:ascii="Cordia New" w:hAnsi="Cordia New"/>
                <w:sz w:val="32"/>
                <w:szCs w:val="32"/>
                <w:cs/>
              </w:rPr>
              <w:t>./</w:t>
            </w:r>
            <w:r w:rsidRPr="001305BD">
              <w:rPr>
                <w:rFonts w:ascii="Cordia New" w:hAnsi="Cordia New"/>
                <w:sz w:val="32"/>
                <w:szCs w:val="32"/>
                <w:cs/>
                <w:lang w:bidi="th-TH"/>
              </w:rPr>
              <w:t>โทรสาร</w:t>
            </w:r>
            <w:r w:rsidRPr="001305BD">
              <w:rPr>
                <w:rFonts w:ascii="Cordia New" w:hAnsi="Cordia New"/>
                <w:sz w:val="32"/>
                <w:szCs w:val="32"/>
                <w:cs/>
              </w:rPr>
              <w:t xml:space="preserve"> 0 7468 2189  </w:t>
            </w:r>
            <w:hyperlink r:id="rId7" w:history="1">
              <w:r w:rsidRPr="001305BD">
                <w:rPr>
                  <w:rStyle w:val="Hyperlink"/>
                  <w:rFonts w:ascii="Cordia New" w:hAnsi="Cordia New" w:cs="Cordia New"/>
                  <w:color w:val="auto"/>
                  <w:sz w:val="32"/>
                  <w:szCs w:val="32"/>
                  <w:u w:val="none"/>
                </w:rPr>
                <w:t>www.tanoddoun.go.th</w:t>
              </w:r>
            </w:hyperlink>
          </w:p>
        </w:tc>
      </w:tr>
    </w:tbl>
    <w:p w:rsidR="00E84DD5" w:rsidRDefault="00E84DD5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84DD5" w:rsidRPr="000C2AAC" w:rsidRDefault="00E84DD5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498"/>
      </w:tblGrid>
      <w:tr w:rsidR="00E84DD5" w:rsidRPr="00F37732">
        <w:tc>
          <w:tcPr>
            <w:tcW w:w="675" w:type="dxa"/>
          </w:tcPr>
          <w:p w:rsidR="00E84DD5" w:rsidRPr="00F37732" w:rsidRDefault="00E84DD5" w:rsidP="00F3773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773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3773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E84DD5" w:rsidRPr="00F37732" w:rsidRDefault="00E84DD5" w:rsidP="00F3773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773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แบบคำขอลงทะเบียนรับเงินเบี้ยความพิการ</w:t>
            </w:r>
            <w:r w:rsidRPr="00F37732">
              <w:rPr>
                <w:rFonts w:ascii="Cordia New" w:hAnsi="Cordia New"/>
                <w:sz w:val="32"/>
                <w:szCs w:val="32"/>
              </w:rPr>
              <w:br/>
            </w:r>
            <w:r w:rsidRPr="00F3773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F37732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E84DD5" w:rsidRDefault="00E84DD5" w:rsidP="00C1539D">
      <w:pPr>
        <w:pStyle w:val="ListParagraph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84DD5" w:rsidRPr="000C2AAC" w:rsidRDefault="00E84DD5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E84DD5" w:rsidRPr="000C2AAC" w:rsidRDefault="00E84DD5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E84DD5" w:rsidRPr="000C2AAC" w:rsidRDefault="00E84DD5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3180"/>
      </w:tblGrid>
      <w:tr w:rsidR="00E84DD5" w:rsidRPr="00F37732">
        <w:tc>
          <w:tcPr>
            <w:tcW w:w="1418" w:type="dxa"/>
          </w:tcPr>
          <w:p w:rsidR="00E84DD5" w:rsidRPr="00F37732" w:rsidRDefault="00E84DD5" w:rsidP="00F37732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3773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E84DD5" w:rsidRPr="00F37732" w:rsidRDefault="00E84DD5" w:rsidP="00F3773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7732">
              <w:rPr>
                <w:rFonts w:ascii="Cordia New" w:hAnsi="Cordia New"/>
                <w:noProof/>
                <w:sz w:val="32"/>
                <w:szCs w:val="32"/>
              </w:rPr>
              <w:t>22/07/2558</w:t>
            </w:r>
          </w:p>
        </w:tc>
      </w:tr>
      <w:tr w:rsidR="00E84DD5" w:rsidRPr="00F37732">
        <w:tc>
          <w:tcPr>
            <w:tcW w:w="1418" w:type="dxa"/>
          </w:tcPr>
          <w:p w:rsidR="00E84DD5" w:rsidRPr="00F37732" w:rsidRDefault="00E84DD5" w:rsidP="00F37732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3773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E84DD5" w:rsidRPr="00F37732" w:rsidRDefault="00E84DD5" w:rsidP="00F3773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773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F37732">
              <w:rPr>
                <w:rFonts w:ascii="Cordia New" w:hAnsi="Cordia New"/>
                <w:noProof/>
                <w:sz w:val="32"/>
                <w:szCs w:val="32"/>
              </w:rPr>
              <w:t xml:space="preserve">/ </w:t>
            </w:r>
            <w:r w:rsidRPr="00F3773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F37732">
              <w:rPr>
                <w:rFonts w:ascii="Cordia New" w:hAnsi="Cordia New"/>
                <w:noProof/>
                <w:sz w:val="32"/>
                <w:szCs w:val="32"/>
              </w:rPr>
              <w:t>(User)</w:t>
            </w:r>
          </w:p>
        </w:tc>
      </w:tr>
      <w:tr w:rsidR="00E84DD5" w:rsidRPr="00F37732">
        <w:tc>
          <w:tcPr>
            <w:tcW w:w="1418" w:type="dxa"/>
          </w:tcPr>
          <w:p w:rsidR="00E84DD5" w:rsidRPr="00F37732" w:rsidRDefault="00E84DD5" w:rsidP="00F37732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3773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E84DD5" w:rsidRPr="00F37732" w:rsidRDefault="00E84DD5" w:rsidP="00F3773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773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เทศบาลตำบลโตนดด้วนอำเภอควนขนุนจังหวัดพัทลุงสถ</w:t>
            </w:r>
            <w:r w:rsidRPr="00F37732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F3773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F37732">
              <w:rPr>
                <w:rFonts w:ascii="Cordia New" w:hAnsi="Cordia New"/>
                <w:noProof/>
                <w:sz w:val="32"/>
                <w:szCs w:val="32"/>
              </w:rPr>
              <w:t>.</w:t>
            </w:r>
          </w:p>
        </w:tc>
      </w:tr>
      <w:tr w:rsidR="00E84DD5" w:rsidRPr="00F37732">
        <w:tc>
          <w:tcPr>
            <w:tcW w:w="1418" w:type="dxa"/>
          </w:tcPr>
          <w:p w:rsidR="00E84DD5" w:rsidRPr="00F37732" w:rsidRDefault="00E84DD5" w:rsidP="00F37732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3773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E84DD5" w:rsidRPr="00F37732" w:rsidRDefault="00E84DD5" w:rsidP="00F3773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7732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E84DD5" w:rsidRPr="00F37732">
        <w:tc>
          <w:tcPr>
            <w:tcW w:w="1418" w:type="dxa"/>
          </w:tcPr>
          <w:p w:rsidR="00E84DD5" w:rsidRPr="00F37732" w:rsidRDefault="00E84DD5" w:rsidP="00F37732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3773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E84DD5" w:rsidRPr="00F37732" w:rsidRDefault="00E84DD5" w:rsidP="00F3773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37732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E84DD5" w:rsidRPr="000C2AAC" w:rsidRDefault="00E84DD5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84DD5" w:rsidRPr="000C2AAC" w:rsidRDefault="00E84DD5" w:rsidP="00982CD7">
      <w:pPr>
        <w:pStyle w:val="ListParagraph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E84DD5" w:rsidRPr="000C2AAC" w:rsidRDefault="00E84DD5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E84DD5" w:rsidRPr="000C2AAC" w:rsidRDefault="00E84DD5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E84DD5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DD5" w:rsidRDefault="00E84DD5" w:rsidP="00C81DB8">
      <w:pPr>
        <w:spacing w:after="0" w:line="240" w:lineRule="auto"/>
      </w:pPr>
      <w:r>
        <w:separator/>
      </w:r>
    </w:p>
  </w:endnote>
  <w:endnote w:type="continuationSeparator" w:id="1">
    <w:p w:rsidR="00E84DD5" w:rsidRDefault="00E84DD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DD5" w:rsidRDefault="00E84DD5" w:rsidP="00C81DB8">
      <w:pPr>
        <w:spacing w:after="0" w:line="240" w:lineRule="auto"/>
      </w:pPr>
      <w:r>
        <w:separator/>
      </w:r>
    </w:p>
  </w:footnote>
  <w:footnote w:type="continuationSeparator" w:id="1">
    <w:p w:rsidR="00E84DD5" w:rsidRDefault="00E84DD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DD5" w:rsidRDefault="00E84DD5" w:rsidP="00C81DB8">
    <w:pPr>
      <w:pStyle w:val="Header"/>
      <w:jc w:val="right"/>
    </w:pPr>
    <w:fldSimple w:instr=" PAGE   \* MERGEFORMAT ">
      <w:r>
        <w:rPr>
          <w:noProof/>
        </w:rPr>
        <w:t>6</w:t>
      </w:r>
    </w:fldSimple>
    <w:r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 \# "0" \* Arabic </w:instrText>
    </w:r>
    <w:r>
      <w:rPr>
        <w:noProof/>
      </w:rP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E84DD5" w:rsidRDefault="00E84D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05BD"/>
    <w:rsid w:val="00132E1B"/>
    <w:rsid w:val="0016133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0E4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106D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31C6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1E30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B6047"/>
    <w:rsid w:val="00E00F3F"/>
    <w:rsid w:val="00E01AA0"/>
    <w:rsid w:val="00E06DC1"/>
    <w:rsid w:val="00E279FB"/>
    <w:rsid w:val="00E33AD5"/>
    <w:rsid w:val="00E459FD"/>
    <w:rsid w:val="00E56012"/>
    <w:rsid w:val="00E668EE"/>
    <w:rsid w:val="00E84DD5"/>
    <w:rsid w:val="00E90756"/>
    <w:rsid w:val="00E97AE3"/>
    <w:rsid w:val="00EA6950"/>
    <w:rsid w:val="00EB5853"/>
    <w:rsid w:val="00EC08A9"/>
    <w:rsid w:val="00EF0DAF"/>
    <w:rsid w:val="00F028A3"/>
    <w:rsid w:val="00F064C0"/>
    <w:rsid w:val="00F37732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AD"/>
    <w:pPr>
      <w:spacing w:after="160" w:line="259" w:lineRule="auto"/>
    </w:pPr>
    <w:rPr>
      <w:szCs w:val="22"/>
      <w:lang w:bidi="ar-SA"/>
    </w:rPr>
  </w:style>
  <w:style w:type="paragraph" w:styleId="Heading1">
    <w:name w:val="heading 1"/>
    <w:basedOn w:val="Normal"/>
    <w:link w:val="Heading1Char"/>
    <w:uiPriority w:val="99"/>
    <w:qFormat/>
    <w:rsid w:val="0016133B"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16133B"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16133B"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Heading4">
    <w:name w:val="heading 4"/>
    <w:basedOn w:val="Normal"/>
    <w:link w:val="Heading4Char"/>
    <w:uiPriority w:val="99"/>
    <w:qFormat/>
    <w:rsid w:val="0016133B"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Heading5">
    <w:name w:val="heading 5"/>
    <w:basedOn w:val="Normal"/>
    <w:link w:val="Heading5Char"/>
    <w:uiPriority w:val="99"/>
    <w:qFormat/>
    <w:rsid w:val="0016133B"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Heading6">
    <w:name w:val="heading 6"/>
    <w:basedOn w:val="Normal"/>
    <w:link w:val="Heading6Char"/>
    <w:uiPriority w:val="99"/>
    <w:qFormat/>
    <w:rsid w:val="0016133B"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Angsana New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Angsana New"/>
      <w:b/>
      <w:bCs/>
      <w:i/>
      <w:iCs/>
      <w:sz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Angsana New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ordia New"/>
      <w:b/>
      <w:bCs/>
      <w:sz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ordia New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ordia New"/>
      <w:b/>
      <w:bCs/>
      <w:sz w:val="22"/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D239AD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D239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239AD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1B1C8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B1C8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B1C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32E1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32E1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33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anoddoun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830</Words>
  <Characters>4735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การลงทะเบียนและยื่นคำขอรับเงินเบี้ยความพิการ</dc:title>
  <dc:subject/>
  <dc:creator>CM</dc:creator>
  <cp:keywords/>
  <dc:description/>
  <cp:lastModifiedBy>sak</cp:lastModifiedBy>
  <cp:revision>3</cp:revision>
  <cp:lastPrinted>2015-07-22T02:34:00Z</cp:lastPrinted>
  <dcterms:created xsi:type="dcterms:W3CDTF">2015-07-22T02:24:00Z</dcterms:created>
  <dcterms:modified xsi:type="dcterms:W3CDTF">2015-07-22T02:35:00Z</dcterms:modified>
</cp:coreProperties>
</file>