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C3" w:rsidRPr="000C2AAC" w:rsidRDefault="00E416C3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E416C3" w:rsidRPr="00394708" w:rsidRDefault="00E416C3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E416C3" w:rsidRPr="00045650" w:rsidRDefault="00E416C3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E416C3" w:rsidRPr="000C2AAC" w:rsidRDefault="00E416C3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E416C3" w:rsidRPr="000C2AAC" w:rsidRDefault="00E416C3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E416C3" w:rsidRPr="000C2AAC" w:rsidRDefault="00E416C3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E416C3" w:rsidRPr="000C2AAC" w:rsidRDefault="00E416C3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16C3" w:rsidRPr="000C2AAC" w:rsidRDefault="00E416C3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16C3" w:rsidRPr="0087182F" w:rsidRDefault="00E416C3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416C3" w:rsidRPr="00C81469">
        <w:tc>
          <w:tcPr>
            <w:tcW w:w="675" w:type="dxa"/>
          </w:tcPr>
          <w:p w:rsidR="00E416C3" w:rsidRPr="00C81469" w:rsidRDefault="00E416C3" w:rsidP="00C814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>. 2548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E416C3" w:rsidRPr="000C2AAC" w:rsidRDefault="00E416C3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16C3" w:rsidRPr="000C2AAC" w:rsidRDefault="00E416C3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16C3" w:rsidRPr="000C2AAC" w:rsidRDefault="00E416C3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16C3" w:rsidRPr="000C2AAC" w:rsidRDefault="00E416C3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416C3" w:rsidRPr="000C2AAC" w:rsidRDefault="00E416C3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E416C3" w:rsidRPr="000C2AAC" w:rsidRDefault="00E416C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16C3" w:rsidRPr="000C2AAC" w:rsidRDefault="00E416C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16C3" w:rsidRPr="000C2AAC" w:rsidRDefault="00E416C3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16C3" w:rsidRPr="000C2AAC" w:rsidRDefault="00E416C3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การขอรับการสงเคราะห์ผู้ป่วยเอดส์เทศบาลตำบลโตนดด้วนจริยานุชด้วงคงสำเนาคู่มือประชาชน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20/07/2015 14:31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16C3" w:rsidRPr="000C2AAC" w:rsidRDefault="00E416C3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416C3" w:rsidRPr="00C81469">
        <w:tc>
          <w:tcPr>
            <w:tcW w:w="675" w:type="dxa"/>
          </w:tcPr>
          <w:p w:rsidR="00E416C3" w:rsidRPr="00C81469" w:rsidRDefault="00E416C3" w:rsidP="00C814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เทศบาลตำบลโตนดด้วนเลขที่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225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ถนนศาลายอด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ศาลาเณรตำบลโตนดด้วนอำเภอควนขนุนจังหวัดพัทลุง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>93110 /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 – 30 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Pr="00C81469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E416C3" w:rsidRDefault="00E416C3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16C3" w:rsidRPr="000C2AAC" w:rsidRDefault="00E416C3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416C3" w:rsidRDefault="00E416C3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3.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416C3" w:rsidRDefault="00E416C3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16C3" w:rsidRPr="000C2AAC" w:rsidRDefault="00E416C3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16C3" w:rsidRPr="000C2AAC" w:rsidRDefault="00E416C3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E416C3" w:rsidRPr="00C81469">
        <w:trPr>
          <w:tblHeader/>
        </w:trPr>
        <w:tc>
          <w:tcPr>
            <w:tcW w:w="675" w:type="dxa"/>
            <w:vAlign w:val="center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416C3" w:rsidRPr="00C81469">
        <w:tc>
          <w:tcPr>
            <w:tcW w:w="675" w:type="dxa"/>
            <w:vAlign w:val="center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: 10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หน่วยงานผู้รับผิดชอบคือเทศบาลตำบลโตนดด้วน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E416C3" w:rsidRPr="00C81469">
        <w:tc>
          <w:tcPr>
            <w:tcW w:w="675" w:type="dxa"/>
            <w:vAlign w:val="center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: 10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หน่วยงานผู้รับผิดชอบคือเทศบาลโตนดด้วน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E416C3" w:rsidRPr="00C81469">
        <w:tc>
          <w:tcPr>
            <w:tcW w:w="675" w:type="dxa"/>
            <w:vAlign w:val="center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E416C3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วันนับจากได้รับคำขอ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หน่วยงานผู้รับผิดชอบคือเทศบาลโตนดด้วน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E416C3" w:rsidRPr="00C81469">
        <w:tc>
          <w:tcPr>
            <w:tcW w:w="675" w:type="dxa"/>
            <w:vAlign w:val="center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วันนับจากการออกตรวจสภาพความเป็นอยู่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หน่วยงานผู้รับผิดชอบคือเทศบาลโตนดด้วน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E416C3" w:rsidRPr="00C81469">
        <w:tc>
          <w:tcPr>
            <w:tcW w:w="675" w:type="dxa"/>
            <w:vAlign w:val="center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วันนับแต่วันที่ยื่นคำขอ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ผู้รับผิดชอบคือผู้บริหารองค์กรปกครองส่วนท้องถิ่น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3.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</w:tbl>
    <w:p w:rsidR="00E416C3" w:rsidRDefault="00E416C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416C3" w:rsidRPr="000C2AAC" w:rsidRDefault="00E416C3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16C3" w:rsidRPr="000C2AAC" w:rsidRDefault="00E416C3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16C3" w:rsidRDefault="00E416C3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E416C3" w:rsidRPr="000C2AAC" w:rsidRDefault="00E416C3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E416C3" w:rsidRPr="000C2AAC" w:rsidRDefault="00E416C3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416C3" w:rsidRPr="000C2AAC" w:rsidRDefault="00E416C3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416C3" w:rsidRPr="00C81469">
        <w:trPr>
          <w:tblHeader/>
          <w:jc w:val="center"/>
        </w:trPr>
        <w:tc>
          <w:tcPr>
            <w:tcW w:w="675" w:type="dxa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416C3" w:rsidRPr="00C81469">
        <w:trPr>
          <w:jc w:val="center"/>
        </w:trPr>
        <w:tc>
          <w:tcPr>
            <w:tcW w:w="675" w:type="dxa"/>
            <w:vAlign w:val="center"/>
          </w:tcPr>
          <w:p w:rsidR="00E416C3" w:rsidRPr="00C81469" w:rsidRDefault="00E416C3" w:rsidP="00C814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416C3" w:rsidRPr="00C81469">
        <w:trPr>
          <w:jc w:val="center"/>
        </w:trPr>
        <w:tc>
          <w:tcPr>
            <w:tcW w:w="675" w:type="dxa"/>
            <w:vAlign w:val="center"/>
          </w:tcPr>
          <w:p w:rsidR="00E416C3" w:rsidRPr="00C81469" w:rsidRDefault="00E416C3" w:rsidP="00C814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416C3" w:rsidRPr="00C81469">
        <w:trPr>
          <w:jc w:val="center"/>
        </w:trPr>
        <w:tc>
          <w:tcPr>
            <w:tcW w:w="675" w:type="dxa"/>
            <w:vAlign w:val="center"/>
          </w:tcPr>
          <w:p w:rsidR="00E416C3" w:rsidRPr="00C81469" w:rsidRDefault="00E416C3" w:rsidP="00C814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416C3" w:rsidRPr="00C81469">
        <w:trPr>
          <w:jc w:val="center"/>
        </w:trPr>
        <w:tc>
          <w:tcPr>
            <w:tcW w:w="675" w:type="dxa"/>
            <w:vAlign w:val="center"/>
          </w:tcPr>
          <w:p w:rsidR="00E416C3" w:rsidRPr="00C81469" w:rsidRDefault="00E416C3" w:rsidP="00C814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416C3" w:rsidRPr="00C81469">
        <w:trPr>
          <w:jc w:val="center"/>
        </w:trPr>
        <w:tc>
          <w:tcPr>
            <w:tcW w:w="675" w:type="dxa"/>
            <w:vAlign w:val="center"/>
          </w:tcPr>
          <w:p w:rsidR="00E416C3" w:rsidRPr="00C81469" w:rsidRDefault="00E416C3" w:rsidP="00C814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416C3" w:rsidRPr="00C81469">
        <w:trPr>
          <w:jc w:val="center"/>
        </w:trPr>
        <w:tc>
          <w:tcPr>
            <w:tcW w:w="675" w:type="dxa"/>
            <w:vAlign w:val="center"/>
          </w:tcPr>
          <w:p w:rsidR="00E416C3" w:rsidRPr="00C81469" w:rsidRDefault="00E416C3" w:rsidP="00C814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</w:rPr>
            </w:pPr>
            <w:r w:rsidRPr="00C814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E416C3" w:rsidRPr="000C2AAC" w:rsidRDefault="00E416C3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16C3" w:rsidRPr="000C2AAC" w:rsidRDefault="00E416C3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E416C3" w:rsidRPr="00C81469">
        <w:trPr>
          <w:tblHeader/>
        </w:trPr>
        <w:tc>
          <w:tcPr>
            <w:tcW w:w="675" w:type="dxa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416C3" w:rsidRPr="00C81469" w:rsidRDefault="00E416C3" w:rsidP="00C814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E416C3" w:rsidRPr="00C81469" w:rsidRDefault="00E416C3" w:rsidP="00C814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14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416C3" w:rsidRPr="00C81469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8146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E416C3" w:rsidRPr="000C2AAC" w:rsidRDefault="00E416C3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16C3" w:rsidRPr="000C2AAC" w:rsidRDefault="00E416C3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E416C3" w:rsidRPr="00C81469">
        <w:tc>
          <w:tcPr>
            <w:tcW w:w="534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bookmarkStart w:id="0" w:name="_GoBack"/>
            <w:bookmarkEnd w:id="0"/>
            <w:r w:rsidRPr="00C81469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E416C3" w:rsidRDefault="00E416C3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16C3" w:rsidRPr="000C2AAC" w:rsidRDefault="00E416C3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E416C3" w:rsidRPr="00C81469">
        <w:tc>
          <w:tcPr>
            <w:tcW w:w="534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สำนักงานเทศบาลตำบลโตนดด้วนเลขที่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225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ถนนศาลายอด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ศาลาเณรตำบลโตนดด้วนอำเภอควนขนุนจังหวัดพัทลุง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93110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./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0 7468 2189  www.tanoddoun.go.th</w:t>
            </w:r>
            <w:r w:rsidRPr="00C81469">
              <w:rPr>
                <w:rFonts w:ascii="Cordia New" w:hAnsi="Cordia New"/>
                <w:sz w:val="32"/>
                <w:szCs w:val="32"/>
              </w:rPr>
              <w:br/>
            </w:r>
            <w:r w:rsidRPr="00C81469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416C3" w:rsidRPr="00C81469">
        <w:tc>
          <w:tcPr>
            <w:tcW w:w="534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C81469">
              <w:rPr>
                <w:rFonts w:ascii="Cordia New" w:hAnsi="Cordia New"/>
                <w:sz w:val="32"/>
                <w:szCs w:val="32"/>
              </w:rPr>
              <w:br/>
            </w:r>
            <w:r w:rsidRPr="00C81469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E416C3" w:rsidRDefault="00E416C3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16C3" w:rsidRPr="000C2AAC" w:rsidRDefault="00E416C3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E416C3" w:rsidRPr="00C81469">
        <w:tc>
          <w:tcPr>
            <w:tcW w:w="675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814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แบบคำขอขึ้นทะเบียนรับเงินเบี้ยยังชีพผู้ป่วยเอดส์</w:t>
            </w:r>
            <w:r w:rsidRPr="00C81469">
              <w:rPr>
                <w:rFonts w:ascii="Cordia New" w:hAnsi="Cordia New"/>
                <w:sz w:val="32"/>
                <w:szCs w:val="32"/>
              </w:rPr>
              <w:br/>
            </w:r>
            <w:r w:rsidRPr="00C814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C81469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E416C3" w:rsidRDefault="00E416C3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16C3" w:rsidRPr="000C2AAC" w:rsidRDefault="00E416C3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E416C3" w:rsidRPr="000C2AAC" w:rsidRDefault="00E416C3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E416C3" w:rsidRPr="000C2AAC" w:rsidRDefault="00E416C3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E416C3" w:rsidRPr="00C81469">
        <w:tc>
          <w:tcPr>
            <w:tcW w:w="141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22/07/2558</w:t>
            </w:r>
          </w:p>
        </w:tc>
      </w:tr>
      <w:tr w:rsidR="00E416C3" w:rsidRPr="00C81469">
        <w:tc>
          <w:tcPr>
            <w:tcW w:w="141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(User)</w:t>
            </w:r>
          </w:p>
        </w:tc>
      </w:tr>
      <w:tr w:rsidR="00E416C3" w:rsidRPr="00C81469">
        <w:tc>
          <w:tcPr>
            <w:tcW w:w="141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เทศบาลตำบลโตนดด้วนอำเภอควนขนุนจังหวัดพัทลุงสถ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814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C81469">
              <w:rPr>
                <w:rFonts w:ascii="Cordia New" w:hAnsi="Cordia New"/>
                <w:noProof/>
                <w:sz w:val="32"/>
                <w:szCs w:val="32"/>
              </w:rPr>
              <w:t>.</w:t>
            </w:r>
          </w:p>
        </w:tc>
      </w:tr>
      <w:tr w:rsidR="00E416C3" w:rsidRPr="00C81469">
        <w:tc>
          <w:tcPr>
            <w:tcW w:w="141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416C3" w:rsidRPr="00C81469">
        <w:tc>
          <w:tcPr>
            <w:tcW w:w="1418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814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E416C3" w:rsidRPr="00C81469" w:rsidRDefault="00E416C3" w:rsidP="00C814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8146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E416C3" w:rsidRPr="000C2AAC" w:rsidRDefault="00E416C3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16C3" w:rsidRPr="000C2AAC" w:rsidRDefault="00E416C3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416C3" w:rsidRPr="000C2AAC" w:rsidRDefault="00E416C3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E416C3" w:rsidRPr="000C2AAC" w:rsidRDefault="00E416C3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E416C3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6C3" w:rsidRDefault="00E416C3" w:rsidP="00C81DB8">
      <w:pPr>
        <w:spacing w:after="0" w:line="240" w:lineRule="auto"/>
      </w:pPr>
      <w:r>
        <w:separator/>
      </w:r>
    </w:p>
  </w:endnote>
  <w:endnote w:type="continuationSeparator" w:id="1">
    <w:p w:rsidR="00E416C3" w:rsidRDefault="00E416C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6C3" w:rsidRDefault="00E416C3" w:rsidP="00C81DB8">
      <w:pPr>
        <w:spacing w:after="0" w:line="240" w:lineRule="auto"/>
      </w:pPr>
      <w:r>
        <w:separator/>
      </w:r>
    </w:p>
  </w:footnote>
  <w:footnote w:type="continuationSeparator" w:id="1">
    <w:p w:rsidR="00E416C3" w:rsidRDefault="00E416C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C3" w:rsidRDefault="00E416C3" w:rsidP="00C81DB8">
    <w:pPr>
      <w:pStyle w:val="Header"/>
      <w:jc w:val="right"/>
    </w:pPr>
    <w:fldSimple w:instr=" PAGE   \* MERGEFORMAT ">
      <w:r>
        <w:rPr>
          <w:noProof/>
        </w:rPr>
        <w:t>8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E416C3" w:rsidRDefault="00E416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731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483C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0579"/>
    <w:rsid w:val="00B95782"/>
    <w:rsid w:val="00BC5DA7"/>
    <w:rsid w:val="00BF6CA4"/>
    <w:rsid w:val="00C1539D"/>
    <w:rsid w:val="00C21238"/>
    <w:rsid w:val="00C26ED0"/>
    <w:rsid w:val="00C3045F"/>
    <w:rsid w:val="00C77AEA"/>
    <w:rsid w:val="00C81469"/>
    <w:rsid w:val="00C81DB8"/>
    <w:rsid w:val="00CA51BD"/>
    <w:rsid w:val="00CC51DE"/>
    <w:rsid w:val="00CD3DDC"/>
    <w:rsid w:val="00CD4433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0486"/>
    <w:rsid w:val="00D317AD"/>
    <w:rsid w:val="00D5060E"/>
    <w:rsid w:val="00D51311"/>
    <w:rsid w:val="00DA5BDE"/>
    <w:rsid w:val="00E00F3F"/>
    <w:rsid w:val="00E01AA0"/>
    <w:rsid w:val="00E06DC1"/>
    <w:rsid w:val="00E279FB"/>
    <w:rsid w:val="00E33AD5"/>
    <w:rsid w:val="00E416C3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rsid w:val="00B90579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90579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90579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rsid w:val="00B90579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rsid w:val="00B90579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rsid w:val="00B90579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Angsana New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Angsana New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Angsana New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ordia New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ordia New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ordia New"/>
      <w:b/>
      <w:bCs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923</Words>
  <Characters>5265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การขอรับการสงเคราะห์ผู้ป่วยเอดส์</dc:title>
  <dc:subject/>
  <dc:creator>CM</dc:creator>
  <cp:keywords/>
  <dc:description/>
  <cp:lastModifiedBy>sak</cp:lastModifiedBy>
  <cp:revision>3</cp:revision>
  <cp:lastPrinted>2015-03-02T15:12:00Z</cp:lastPrinted>
  <dcterms:created xsi:type="dcterms:W3CDTF">2015-07-22T07:19:00Z</dcterms:created>
  <dcterms:modified xsi:type="dcterms:W3CDTF">2015-07-22T07:20:00Z</dcterms:modified>
</cp:coreProperties>
</file>